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EE6C41" w14:textId="77777777" w:rsidR="00A47043" w:rsidRDefault="004576F4">
      <w:pPr>
        <w:pStyle w:val="Didefault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\</w:t>
      </w:r>
    </w:p>
    <w:p w14:paraId="6ABBB76D" w14:textId="77777777" w:rsidR="00A47043" w:rsidRDefault="00E165AE">
      <w:pPr>
        <w:pStyle w:val="Didefault"/>
        <w:rPr>
          <w:rFonts w:ascii="Didot" w:eastAsia="Didot" w:hAnsi="Didot" w:cs="Didot"/>
          <w:b/>
          <w:bCs/>
          <w:sz w:val="50"/>
          <w:szCs w:val="50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152400" distB="152400" distL="152400" distR="152400" simplePos="0" relativeHeight="251659264" behindDoc="0" locked="0" layoutInCell="1" allowOverlap="1" wp14:anchorId="5155FC36" wp14:editId="6AB972E4">
            <wp:simplePos x="0" y="0"/>
            <wp:positionH relativeFrom="margin">
              <wp:posOffset>-6350</wp:posOffset>
            </wp:positionH>
            <wp:positionV relativeFrom="line">
              <wp:posOffset>56294</wp:posOffset>
            </wp:positionV>
            <wp:extent cx="1189355" cy="1165860"/>
            <wp:effectExtent l="0" t="0" r="4445" b="2540"/>
            <wp:wrapThrough wrapText="bothSides" distL="152400" distR="152400">
              <wp:wrapPolygon edited="1">
                <wp:start x="3459" y="0"/>
                <wp:lineTo x="3459" y="8367"/>
                <wp:lineTo x="3459" y="8587"/>
                <wp:lineTo x="3460" y="8804"/>
                <wp:lineTo x="3460" y="9017"/>
                <wp:lineTo x="3460" y="9227"/>
                <wp:lineTo x="3460" y="9433"/>
                <wp:lineTo x="3460" y="9635"/>
                <wp:lineTo x="3461" y="9834"/>
                <wp:lineTo x="3461" y="10029"/>
                <wp:lineTo x="3461" y="10221"/>
                <wp:lineTo x="3461" y="10409"/>
                <wp:lineTo x="3462" y="10594"/>
                <wp:lineTo x="3462" y="10775"/>
                <wp:lineTo x="3462" y="10953"/>
                <wp:lineTo x="3462" y="11128"/>
                <wp:lineTo x="3462" y="11299"/>
                <wp:lineTo x="3462" y="11467"/>
                <wp:lineTo x="3462" y="11632"/>
                <wp:lineTo x="3462" y="11794"/>
                <wp:lineTo x="3462" y="11952"/>
                <wp:lineTo x="3462" y="12107"/>
                <wp:lineTo x="3462" y="12259"/>
                <wp:lineTo x="3462" y="12408"/>
                <wp:lineTo x="3461" y="12554"/>
                <wp:lineTo x="3461" y="12697"/>
                <wp:lineTo x="3460" y="12837"/>
                <wp:lineTo x="3460" y="12974"/>
                <wp:lineTo x="3459" y="13108"/>
                <wp:lineTo x="3458" y="13239"/>
                <wp:lineTo x="3457" y="13368"/>
                <wp:lineTo x="3455" y="13493"/>
                <wp:lineTo x="3454" y="13616"/>
                <wp:lineTo x="3453" y="13736"/>
                <wp:lineTo x="3451" y="13853"/>
                <wp:lineTo x="3449" y="13968"/>
                <wp:lineTo x="3447" y="14079"/>
                <wp:lineTo x="3445" y="14189"/>
                <wp:lineTo x="3443" y="14295"/>
                <wp:lineTo x="3440" y="14399"/>
                <wp:lineTo x="3437" y="14501"/>
                <wp:lineTo x="3434" y="14600"/>
                <wp:lineTo x="3431" y="14696"/>
                <wp:lineTo x="3428" y="14790"/>
                <wp:lineTo x="3424" y="14882"/>
                <wp:lineTo x="3420" y="14971"/>
                <wp:lineTo x="3416" y="15058"/>
                <wp:lineTo x="3412" y="15143"/>
                <wp:lineTo x="3407" y="15226"/>
                <wp:lineTo x="3402" y="15306"/>
                <wp:lineTo x="3397" y="15384"/>
                <wp:lineTo x="3392" y="15459"/>
                <wp:lineTo x="3386" y="15533"/>
                <wp:lineTo x="3380" y="15605"/>
                <wp:lineTo x="3374" y="15674"/>
                <wp:lineTo x="3367" y="15741"/>
                <wp:lineTo x="3360" y="15807"/>
                <wp:lineTo x="3353" y="15870"/>
                <wp:lineTo x="3346" y="15932"/>
                <wp:lineTo x="3338" y="15991"/>
                <wp:lineTo x="3330" y="16049"/>
                <wp:lineTo x="3321" y="16105"/>
                <wp:lineTo x="3312" y="16159"/>
                <wp:lineTo x="3303" y="16211"/>
                <wp:lineTo x="3294" y="16261"/>
                <wp:lineTo x="3284" y="16310"/>
                <wp:lineTo x="3273" y="16357"/>
                <wp:lineTo x="3263" y="16402"/>
                <wp:lineTo x="3252" y="16446"/>
                <wp:lineTo x="3240" y="16488"/>
                <wp:lineTo x="3228" y="16529"/>
                <wp:lineTo x="3216" y="16568"/>
                <wp:lineTo x="3203" y="16606"/>
                <wp:lineTo x="3190" y="16642"/>
                <wp:lineTo x="3177" y="16676"/>
                <wp:lineTo x="3163" y="16710"/>
                <wp:lineTo x="3148" y="16742"/>
                <wp:lineTo x="3133" y="16772"/>
                <wp:lineTo x="3118" y="16802"/>
                <wp:lineTo x="3102" y="16830"/>
                <wp:lineTo x="3086" y="16856"/>
                <wp:lineTo x="3069" y="16882"/>
                <wp:lineTo x="3052" y="16906"/>
                <wp:lineTo x="3034" y="16930"/>
                <wp:lineTo x="3016" y="16952"/>
                <wp:lineTo x="2997" y="16973"/>
                <wp:lineTo x="2978" y="16993"/>
                <wp:lineTo x="2958" y="17012"/>
                <wp:lineTo x="2938" y="17030"/>
                <wp:lineTo x="2917" y="17048"/>
                <wp:lineTo x="2896" y="17064"/>
                <wp:lineTo x="2874" y="17079"/>
                <wp:lineTo x="2851" y="17094"/>
                <wp:lineTo x="2828" y="17107"/>
                <wp:lineTo x="2805" y="17120"/>
                <wp:lineTo x="2781" y="17133"/>
                <wp:lineTo x="2756" y="17144"/>
                <wp:lineTo x="2731" y="17155"/>
                <wp:lineTo x="2705" y="17165"/>
                <wp:lineTo x="2678" y="17175"/>
                <wp:lineTo x="2651" y="17184"/>
                <wp:lineTo x="2624" y="17192"/>
                <wp:lineTo x="2595" y="17200"/>
                <wp:lineTo x="2566" y="17207"/>
                <wp:lineTo x="2537" y="17214"/>
                <wp:lineTo x="2506" y="17221"/>
                <wp:lineTo x="2476" y="17227"/>
                <wp:lineTo x="2444" y="17233"/>
                <wp:lineTo x="2412" y="17238"/>
                <wp:lineTo x="2379" y="17243"/>
                <wp:lineTo x="2345" y="17248"/>
                <wp:lineTo x="2311" y="17253"/>
                <wp:lineTo x="2276" y="17257"/>
                <wp:lineTo x="2241" y="17262"/>
                <wp:lineTo x="2204" y="17266"/>
                <wp:lineTo x="2167" y="17270"/>
                <wp:lineTo x="2130" y="17274"/>
                <wp:lineTo x="2091" y="17278"/>
                <wp:lineTo x="2052" y="17282"/>
                <wp:lineTo x="2012" y="17286"/>
                <wp:lineTo x="1971" y="17290"/>
                <wp:lineTo x="1930" y="17295"/>
                <wp:lineTo x="1888" y="17299"/>
                <wp:lineTo x="1845" y="17304"/>
                <wp:lineTo x="1801" y="17308"/>
                <wp:lineTo x="1757" y="17313"/>
                <wp:lineTo x="1712" y="17318"/>
                <wp:lineTo x="1666" y="17324"/>
                <wp:lineTo x="1619" y="17330"/>
                <wp:lineTo x="1571" y="17336"/>
                <wp:lineTo x="1518" y="17343"/>
                <wp:lineTo x="1464" y="17351"/>
                <wp:lineTo x="1411" y="17359"/>
                <wp:lineTo x="1358" y="17368"/>
                <wp:lineTo x="1305" y="17377"/>
                <wp:lineTo x="1252" y="17386"/>
                <wp:lineTo x="1200" y="17396"/>
                <wp:lineTo x="1148" y="17406"/>
                <wp:lineTo x="1097" y="17417"/>
                <wp:lineTo x="1046" y="17427"/>
                <wp:lineTo x="997" y="17438"/>
                <wp:lineTo x="947" y="17449"/>
                <wp:lineTo x="899" y="17461"/>
                <wp:lineTo x="852" y="17472"/>
                <wp:lineTo x="806" y="17484"/>
                <wp:lineTo x="761" y="17496"/>
                <wp:lineTo x="717" y="17508"/>
                <wp:lineTo x="675" y="17520"/>
                <wp:lineTo x="634" y="17532"/>
                <wp:lineTo x="595" y="17545"/>
                <wp:lineTo x="557" y="17557"/>
                <wp:lineTo x="520" y="17569"/>
                <wp:lineTo x="486" y="17582"/>
                <wp:lineTo x="453" y="17594"/>
                <wp:lineTo x="422" y="17606"/>
                <wp:lineTo x="393" y="17619"/>
                <wp:lineTo x="367" y="17631"/>
                <wp:lineTo x="342" y="17643"/>
                <wp:lineTo x="320" y="17654"/>
                <wp:lineTo x="300" y="17666"/>
                <wp:lineTo x="282" y="17678"/>
                <wp:lineTo x="267" y="17689"/>
                <wp:lineTo x="250" y="17704"/>
                <wp:lineTo x="234" y="17722"/>
                <wp:lineTo x="219" y="17744"/>
                <wp:lineTo x="204" y="17769"/>
                <wp:lineTo x="190" y="17797"/>
                <wp:lineTo x="176" y="17828"/>
                <wp:lineTo x="163" y="17863"/>
                <wp:lineTo x="150" y="17901"/>
                <wp:lineTo x="138" y="17942"/>
                <wp:lineTo x="126" y="17987"/>
                <wp:lineTo x="115" y="18034"/>
                <wp:lineTo x="104" y="18085"/>
                <wp:lineTo x="94" y="18139"/>
                <wp:lineTo x="84" y="18196"/>
                <wp:lineTo x="75" y="18257"/>
                <wp:lineTo x="67" y="18320"/>
                <wp:lineTo x="59" y="18387"/>
                <wp:lineTo x="51" y="18456"/>
                <wp:lineTo x="44" y="18529"/>
                <wp:lineTo x="38" y="18605"/>
                <wp:lineTo x="32" y="18684"/>
                <wp:lineTo x="26" y="18766"/>
                <wp:lineTo x="21" y="18852"/>
                <wp:lineTo x="17" y="18940"/>
                <wp:lineTo x="13" y="19031"/>
                <wp:lineTo x="9" y="19125"/>
                <wp:lineTo x="7" y="19223"/>
                <wp:lineTo x="4" y="19323"/>
                <wp:lineTo x="2" y="19427"/>
                <wp:lineTo x="1" y="19533"/>
                <wp:lineTo x="0" y="19642"/>
                <wp:lineTo x="0" y="19755"/>
                <wp:lineTo x="0" y="21600"/>
                <wp:lineTo x="10804" y="21600"/>
                <wp:lineTo x="21600" y="21600"/>
                <wp:lineTo x="21600" y="20983"/>
                <wp:lineTo x="21600" y="20939"/>
                <wp:lineTo x="21599" y="20896"/>
                <wp:lineTo x="21598" y="20854"/>
                <wp:lineTo x="21596" y="20814"/>
                <wp:lineTo x="21594" y="20774"/>
                <wp:lineTo x="21592" y="20736"/>
                <wp:lineTo x="21589" y="20699"/>
                <wp:lineTo x="21585" y="20663"/>
                <wp:lineTo x="21581" y="20628"/>
                <wp:lineTo x="21576" y="20594"/>
                <wp:lineTo x="21570" y="20562"/>
                <wp:lineTo x="21564" y="20530"/>
                <wp:lineTo x="21558" y="20499"/>
                <wp:lineTo x="21550" y="20470"/>
                <wp:lineTo x="21542" y="20441"/>
                <wp:lineTo x="21534" y="20414"/>
                <wp:lineTo x="21524" y="20387"/>
                <wp:lineTo x="21514" y="20362"/>
                <wp:lineTo x="21503" y="20337"/>
                <wp:lineTo x="21491" y="20314"/>
                <wp:lineTo x="21479" y="20291"/>
                <wp:lineTo x="21465" y="20270"/>
                <wp:lineTo x="21451" y="20249"/>
                <wp:lineTo x="21436" y="20230"/>
                <wp:lineTo x="21420" y="20211"/>
                <wp:lineTo x="21404" y="20193"/>
                <wp:lineTo x="21386" y="20176"/>
                <wp:lineTo x="21367" y="20161"/>
                <wp:lineTo x="21348" y="20145"/>
                <wp:lineTo x="21327" y="20131"/>
                <wp:lineTo x="21306" y="20118"/>
                <wp:lineTo x="21283" y="20106"/>
                <wp:lineTo x="21260" y="20094"/>
                <wp:lineTo x="21236" y="20083"/>
                <wp:lineTo x="21210" y="20074"/>
                <wp:lineTo x="21183" y="20065"/>
                <wp:lineTo x="21156" y="20056"/>
                <wp:lineTo x="21127" y="20049"/>
                <wp:lineTo x="21097" y="20042"/>
                <wp:lineTo x="21066" y="20037"/>
                <wp:lineTo x="21034" y="20032"/>
                <wp:lineTo x="21000" y="20027"/>
                <wp:lineTo x="20965" y="20024"/>
                <wp:lineTo x="20930" y="20021"/>
                <wp:lineTo x="20893" y="20019"/>
                <wp:lineTo x="20854" y="20018"/>
                <wp:lineTo x="20815" y="20017"/>
                <wp:lineTo x="20774" y="20017"/>
                <wp:lineTo x="20731" y="20018"/>
                <wp:lineTo x="20688" y="20020"/>
                <wp:lineTo x="20643" y="20022"/>
                <wp:lineTo x="20597" y="20025"/>
                <wp:lineTo x="20549" y="20028"/>
                <wp:lineTo x="20500" y="20032"/>
                <wp:lineTo x="20449" y="20037"/>
                <wp:lineTo x="20398" y="20043"/>
                <wp:lineTo x="20344" y="20049"/>
                <wp:lineTo x="20289" y="20055"/>
                <wp:lineTo x="20233" y="20063"/>
                <wp:lineTo x="20175" y="20071"/>
                <wp:lineTo x="20116" y="20079"/>
                <wp:lineTo x="20055" y="20088"/>
                <wp:lineTo x="19992" y="20098"/>
                <wp:lineTo x="19928" y="20108"/>
                <wp:lineTo x="19865" y="20118"/>
                <wp:lineTo x="19801" y="20127"/>
                <wp:lineTo x="19736" y="20137"/>
                <wp:lineTo x="19672" y="20145"/>
                <wp:lineTo x="19607" y="20154"/>
                <wp:lineTo x="19542" y="20162"/>
                <wp:lineTo x="19477" y="20170"/>
                <wp:lineTo x="19413" y="20178"/>
                <wp:lineTo x="19348" y="20185"/>
                <wp:lineTo x="19284" y="20192"/>
                <wp:lineTo x="19221" y="20198"/>
                <wp:lineTo x="19158" y="20204"/>
                <wp:lineTo x="19096" y="20210"/>
                <wp:lineTo x="19034" y="20215"/>
                <wp:lineTo x="18974" y="20220"/>
                <wp:lineTo x="18914" y="20224"/>
                <wp:lineTo x="18856" y="20228"/>
                <wp:lineTo x="18799" y="20232"/>
                <wp:lineTo x="18744" y="20235"/>
                <wp:lineTo x="18690" y="20237"/>
                <wp:lineTo x="18637" y="20240"/>
                <wp:lineTo x="18586" y="20241"/>
                <wp:lineTo x="18538" y="20243"/>
                <wp:lineTo x="18491" y="20243"/>
                <wp:lineTo x="18446" y="20244"/>
                <wp:lineTo x="18403" y="20244"/>
                <wp:lineTo x="18362" y="20243"/>
                <wp:lineTo x="18324" y="20242"/>
                <wp:lineTo x="18289" y="20240"/>
                <wp:lineTo x="18256" y="20238"/>
                <wp:lineTo x="18226" y="20236"/>
                <wp:lineTo x="18198" y="20233"/>
                <wp:lineTo x="17701" y="20167"/>
                <wp:lineTo x="17650" y="10138"/>
                <wp:lineTo x="17607" y="118"/>
                <wp:lineTo x="10530" y="59"/>
                <wp:lineTo x="345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nhanced.png"/>
                    <pic:cNvPicPr>
                      <a:picLocks noChangeAspect="1"/>
                    </pic:cNvPicPr>
                  </pic:nvPicPr>
                  <pic:blipFill>
                    <a:blip r:embed="rId7"/>
                    <a:srcRect t="1972" r="3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6586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3459" y="0"/>
                          </a:moveTo>
                          <a:lnTo>
                            <a:pt x="3459" y="8367"/>
                          </a:lnTo>
                          <a:cubicBezTo>
                            <a:pt x="3459" y="17862"/>
                            <a:pt x="3620" y="17063"/>
                            <a:pt x="1571" y="17336"/>
                          </a:cubicBezTo>
                          <a:cubicBezTo>
                            <a:pt x="1002" y="17412"/>
                            <a:pt x="415" y="17569"/>
                            <a:pt x="267" y="17689"/>
                          </a:cubicBezTo>
                          <a:cubicBezTo>
                            <a:pt x="89" y="17831"/>
                            <a:pt x="0" y="18540"/>
                            <a:pt x="0" y="19755"/>
                          </a:cubicBezTo>
                          <a:lnTo>
                            <a:pt x="0" y="21600"/>
                          </a:lnTo>
                          <a:lnTo>
                            <a:pt x="10804" y="21600"/>
                          </a:lnTo>
                          <a:lnTo>
                            <a:pt x="21600" y="21600"/>
                          </a:lnTo>
                          <a:lnTo>
                            <a:pt x="21600" y="20982"/>
                          </a:lnTo>
                          <a:cubicBezTo>
                            <a:pt x="21600" y="20032"/>
                            <a:pt x="21313" y="19886"/>
                            <a:pt x="19928" y="20108"/>
                          </a:cubicBezTo>
                          <a:cubicBezTo>
                            <a:pt x="19255" y="20215"/>
                            <a:pt x="18475" y="20268"/>
                            <a:pt x="18198" y="20233"/>
                          </a:cubicBezTo>
                          <a:lnTo>
                            <a:pt x="17701" y="20166"/>
                          </a:lnTo>
                          <a:lnTo>
                            <a:pt x="17650" y="10138"/>
                          </a:lnTo>
                          <a:lnTo>
                            <a:pt x="17607" y="118"/>
                          </a:lnTo>
                          <a:lnTo>
                            <a:pt x="10530" y="59"/>
                          </a:lnTo>
                          <a:lnTo>
                            <a:pt x="3459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76F4">
        <w:rPr>
          <w:rFonts w:ascii="Didot" w:hAnsi="Didot"/>
          <w:b/>
          <w:bCs/>
          <w:sz w:val="50"/>
          <w:szCs w:val="50"/>
        </w:rPr>
        <w:t xml:space="preserve">Liceo Scientifico </w:t>
      </w:r>
      <w:r w:rsidR="004576F4">
        <w:rPr>
          <w:rFonts w:ascii="Didot" w:hAnsi="Didot"/>
          <w:sz w:val="50"/>
          <w:szCs w:val="50"/>
        </w:rPr>
        <w:t>Giovanni Spano</w:t>
      </w:r>
    </w:p>
    <w:p w14:paraId="3E78CB2E" w14:textId="77777777" w:rsidR="00A47043" w:rsidRDefault="004576F4">
      <w:pPr>
        <w:pStyle w:val="Didefault"/>
        <w:widowControl w:val="0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Sassari</w:t>
      </w:r>
      <w:r>
        <w:rPr>
          <w:rFonts w:ascii="Century Gothic" w:hAnsi="Century Gothic"/>
          <w:sz w:val="20"/>
          <w:szCs w:val="20"/>
        </w:rPr>
        <w:t xml:space="preserve"> (SS), Via Monte Grappa 2i ~ Tel. 079 </w:t>
      </w:r>
      <w:proofErr w:type="gramStart"/>
      <w:r>
        <w:rPr>
          <w:rFonts w:ascii="Century Gothic" w:hAnsi="Century Gothic"/>
          <w:sz w:val="20"/>
          <w:szCs w:val="20"/>
        </w:rPr>
        <w:t xml:space="preserve">217517 </w:t>
      </w:r>
      <w:r w:rsidRPr="00E165AE">
        <w:rPr>
          <w:rFonts w:ascii="Century Gothic" w:hAnsi="Century Gothic"/>
          <w:sz w:val="20"/>
          <w:szCs w:val="20"/>
        </w:rPr>
        <w:t xml:space="preserve"> ~</w:t>
      </w:r>
      <w:proofErr w:type="gramEnd"/>
      <w:r>
        <w:rPr>
          <w:rFonts w:ascii="Century Gothic" w:hAnsi="Century Gothic"/>
          <w:sz w:val="20"/>
          <w:szCs w:val="20"/>
        </w:rPr>
        <w:t xml:space="preserve"> 079 294754 </w:t>
      </w:r>
    </w:p>
    <w:p w14:paraId="3B1783D8" w14:textId="77777777" w:rsidR="00A47043" w:rsidRDefault="00765421">
      <w:pPr>
        <w:pStyle w:val="Didefault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8" w:history="1">
        <w:r w:rsidR="004576F4">
          <w:rPr>
            <w:rStyle w:val="Hyperlink0"/>
            <w:rFonts w:ascii="Century Gothic" w:hAnsi="Century Gothic"/>
            <w:sz w:val="20"/>
            <w:szCs w:val="20"/>
          </w:rPr>
          <w:t>ssps040001@istruzione.it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  <w:r w:rsidR="004576F4" w:rsidRPr="00E165AE">
        <w:rPr>
          <w:rFonts w:ascii="Century Gothic" w:hAnsi="Century Gothic"/>
          <w:sz w:val="20"/>
          <w:szCs w:val="20"/>
        </w:rPr>
        <w:t>~</w:t>
      </w:r>
      <w:r w:rsidR="004576F4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4576F4">
          <w:rPr>
            <w:rFonts w:ascii="Century Gothic" w:hAnsi="Century Gothic"/>
            <w:sz w:val="20"/>
            <w:szCs w:val="20"/>
          </w:rPr>
          <w:t>ssps040001@pec.istruzione.it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 </w:t>
      </w:r>
    </w:p>
    <w:p w14:paraId="1029D109" w14:textId="77777777" w:rsidR="00A47043" w:rsidRDefault="00765421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10" w:history="1">
        <w:r w:rsidR="004576F4">
          <w:rPr>
            <w:rFonts w:ascii="Century Gothic" w:hAnsi="Century Gothic"/>
            <w:sz w:val="20"/>
            <w:szCs w:val="20"/>
          </w:rPr>
          <w:t>liceospano.</w:t>
        </w:r>
        <w:r w:rsidR="00F12113">
          <w:rPr>
            <w:rFonts w:ascii="Century Gothic" w:hAnsi="Century Gothic"/>
            <w:sz w:val="20"/>
            <w:szCs w:val="20"/>
          </w:rPr>
          <w:t>edu</w:t>
        </w:r>
        <w:r w:rsidR="004576F4">
          <w:rPr>
            <w:rFonts w:ascii="Century Gothic" w:hAnsi="Century Gothic"/>
            <w:sz w:val="20"/>
            <w:szCs w:val="20"/>
          </w:rPr>
          <w:t>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</w:p>
    <w:p w14:paraId="2F44F866" w14:textId="77777777" w:rsidR="00A47043" w:rsidRDefault="00A47043">
      <w:pPr>
        <w:pStyle w:val="Didefault"/>
        <w:spacing w:line="288" w:lineRule="auto"/>
        <w:rPr>
          <w:rFonts w:ascii="Century Gothic" w:eastAsia="Century Gothic" w:hAnsi="Century Gothic" w:cs="Century Gothic"/>
        </w:rPr>
      </w:pPr>
    </w:p>
    <w:p w14:paraId="03FA2864" w14:textId="77777777"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14:paraId="2EEC34CF" w14:textId="77777777" w:rsidR="0051237D" w:rsidRDefault="0051237D" w:rsidP="0051237D">
      <w:pPr>
        <w:jc w:val="right"/>
        <w:rPr>
          <w:rFonts w:eastAsia="Times New Roman"/>
          <w:b/>
          <w:bCs/>
          <w:sz w:val="24"/>
          <w:szCs w:val="24"/>
        </w:rPr>
      </w:pPr>
      <w:r w:rsidRPr="004C628D">
        <w:rPr>
          <w:rFonts w:eastAsia="Times New Roman"/>
          <w:b/>
          <w:bCs/>
          <w:sz w:val="24"/>
          <w:szCs w:val="24"/>
        </w:rPr>
        <w:t>Al Dirigente scolastico</w:t>
      </w:r>
    </w:p>
    <w:p w14:paraId="36B2B0AF" w14:textId="77777777" w:rsidR="0051237D" w:rsidRPr="005A18CB" w:rsidRDefault="0051237D" w:rsidP="0051237D">
      <w:pPr>
        <w:jc w:val="right"/>
        <w:rPr>
          <w:rFonts w:eastAsia="Times New Roman"/>
          <w:b/>
          <w:bCs/>
          <w:sz w:val="24"/>
          <w:szCs w:val="24"/>
        </w:rPr>
      </w:pPr>
    </w:p>
    <w:p w14:paraId="0030E7FE" w14:textId="77777777" w:rsidR="0051237D" w:rsidRDefault="0051237D" w:rsidP="0051237D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OGGETTO: richiesta convocazione assemblea di classe</w:t>
      </w:r>
    </w:p>
    <w:p w14:paraId="6F40BA83" w14:textId="77777777" w:rsidR="0051237D" w:rsidRDefault="0051237D" w:rsidP="0051237D">
      <w:pPr>
        <w:pStyle w:val="Corpotesto"/>
        <w:spacing w:after="0" w:line="360" w:lineRule="auto"/>
        <w:ind w:right="345"/>
        <w:jc w:val="both"/>
        <w:rPr>
          <w:rFonts w:asciiTheme="minorHAnsi" w:hAnsiTheme="minorHAnsi" w:cstheme="minorHAnsi"/>
          <w:color w:val="363639"/>
          <w:sz w:val="22"/>
          <w:szCs w:val="22"/>
        </w:rPr>
      </w:pP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I sottoscritti                                              e                                            </w:t>
      </w:r>
      <w:proofErr w:type="gramStart"/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 ,</w:t>
      </w:r>
      <w:proofErr w:type="gramEnd"/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rappresentanti  della  classe</w:t>
      </w:r>
      <w:r>
        <w:rPr>
          <w:rFonts w:asciiTheme="minorHAnsi" w:hAnsiTheme="minorHAnsi" w:cstheme="minorHAnsi"/>
          <w:color w:val="363639"/>
          <w:sz w:val="22"/>
          <w:szCs w:val="22"/>
        </w:rPr>
        <w:t>____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        sez. </w:t>
      </w:r>
      <w:r>
        <w:rPr>
          <w:rFonts w:asciiTheme="minorHAnsi" w:hAnsiTheme="minorHAnsi" w:cstheme="minorHAnsi"/>
          <w:color w:val="363639"/>
          <w:sz w:val="22"/>
          <w:szCs w:val="22"/>
        </w:rPr>
        <w:t>_____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   corso</w:t>
      </w:r>
      <w:r>
        <w:rPr>
          <w:rFonts w:asciiTheme="minorHAnsi" w:hAnsiTheme="minorHAnsi" w:cstheme="minorHAnsi"/>
          <w:color w:val="363639"/>
          <w:sz w:val="22"/>
          <w:szCs w:val="22"/>
        </w:rPr>
        <w:t>_______________________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63639"/>
          <w:sz w:val="22"/>
          <w:szCs w:val="22"/>
        </w:rPr>
        <w:t>,</w:t>
      </w:r>
    </w:p>
    <w:p w14:paraId="2140191F" w14:textId="77777777" w:rsidR="0051237D" w:rsidRDefault="0051237D" w:rsidP="0051237D">
      <w:pPr>
        <w:pStyle w:val="Corpotesto"/>
        <w:spacing w:after="0" w:line="360" w:lineRule="auto"/>
        <w:ind w:right="345"/>
        <w:jc w:val="both"/>
        <w:rPr>
          <w:rFonts w:asciiTheme="minorHAnsi" w:hAnsiTheme="minorHAnsi" w:cstheme="minorHAnsi"/>
          <w:color w:val="363639"/>
          <w:sz w:val="22"/>
          <w:szCs w:val="22"/>
        </w:rPr>
      </w:pP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AD7243">
        <w:rPr>
          <w:rFonts w:asciiTheme="minorHAnsi" w:hAnsiTheme="minorHAnsi" w:cstheme="minorHAnsi"/>
          <w:b/>
          <w:bCs/>
          <w:color w:val="363639"/>
          <w:sz w:val="22"/>
          <w:szCs w:val="22"/>
        </w:rPr>
        <w:t xml:space="preserve"> chiedono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</w:p>
    <w:p w14:paraId="331080EC" w14:textId="77777777" w:rsidR="0051237D" w:rsidRDefault="0051237D" w:rsidP="0051237D">
      <w:pPr>
        <w:pStyle w:val="Corpotesto"/>
        <w:spacing w:after="0" w:line="360" w:lineRule="auto"/>
        <w:ind w:right="345"/>
        <w:jc w:val="both"/>
        <w:rPr>
          <w:rFonts w:asciiTheme="minorHAnsi" w:hAnsiTheme="minorHAnsi" w:cstheme="minorHAnsi"/>
          <w:color w:val="363639"/>
          <w:sz w:val="22"/>
          <w:szCs w:val="22"/>
        </w:rPr>
      </w:pP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a norma del </w:t>
      </w:r>
      <w:proofErr w:type="spellStart"/>
      <w:r w:rsidRPr="00C46378">
        <w:rPr>
          <w:rFonts w:asciiTheme="minorHAnsi" w:hAnsiTheme="minorHAnsi" w:cstheme="minorHAnsi"/>
          <w:color w:val="363639"/>
          <w:sz w:val="22"/>
          <w:szCs w:val="22"/>
        </w:rPr>
        <w:t>D.L</w:t>
      </w:r>
      <w:r>
        <w:rPr>
          <w:rFonts w:asciiTheme="minorHAnsi" w:hAnsiTheme="minorHAnsi" w:cstheme="minorHAnsi"/>
          <w:color w:val="363639"/>
          <w:sz w:val="22"/>
          <w:szCs w:val="22"/>
        </w:rPr>
        <w:t>gs.</w:t>
      </w:r>
      <w:proofErr w:type="spellEnd"/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n.297/94, art. 13 comma 6, l'autorizzazione a svolgere una assemblea di classe  </w:t>
      </w:r>
    </w:p>
    <w:p w14:paraId="1B2E9C3A" w14:textId="77777777" w:rsidR="0051237D" w:rsidRDefault="0051237D" w:rsidP="0051237D">
      <w:pPr>
        <w:pStyle w:val="Corpotesto"/>
        <w:spacing w:after="0" w:line="360" w:lineRule="auto"/>
        <w:ind w:right="345"/>
        <w:jc w:val="both"/>
        <w:rPr>
          <w:rFonts w:asciiTheme="minorHAnsi" w:hAnsiTheme="minorHAnsi" w:cstheme="minorHAnsi"/>
          <w:color w:val="363639"/>
          <w:sz w:val="22"/>
          <w:szCs w:val="22"/>
        </w:rPr>
      </w:pPr>
      <w:r w:rsidRPr="00C46378">
        <w:rPr>
          <w:color w:val="363639"/>
          <w:sz w:val="22"/>
          <w:szCs w:val="22"/>
        </w:rPr>
        <w:t>□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proofErr w:type="gramStart"/>
      <w:r w:rsidRPr="00C46378">
        <w:rPr>
          <w:rFonts w:asciiTheme="minorHAnsi" w:hAnsiTheme="minorHAnsi" w:cstheme="minorHAnsi"/>
          <w:color w:val="363639"/>
          <w:sz w:val="22"/>
          <w:szCs w:val="22"/>
        </w:rPr>
        <w:t>ordinaria  o</w:t>
      </w:r>
      <w:proofErr w:type="gramEnd"/>
      <w:r>
        <w:rPr>
          <w:rFonts w:asciiTheme="minorHAnsi" w:hAnsiTheme="minorHAnsi" w:cstheme="minorHAnsi"/>
          <w:color w:val="363639"/>
          <w:sz w:val="22"/>
          <w:szCs w:val="22"/>
        </w:rPr>
        <w:t xml:space="preserve">  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C46378">
        <w:rPr>
          <w:color w:val="363639"/>
          <w:sz w:val="22"/>
          <w:szCs w:val="22"/>
        </w:rPr>
        <w:t>□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straordinaria</w:t>
      </w:r>
    </w:p>
    <w:p w14:paraId="662C2347" w14:textId="77777777" w:rsidR="0051237D" w:rsidRDefault="0051237D" w:rsidP="0051237D">
      <w:pPr>
        <w:pStyle w:val="Corpotesto"/>
        <w:spacing w:after="0" w:line="360" w:lineRule="auto"/>
        <w:ind w:right="345"/>
        <w:jc w:val="both"/>
        <w:rPr>
          <w:rFonts w:asciiTheme="minorHAnsi" w:hAnsiTheme="minorHAnsi" w:cstheme="minorHAnsi"/>
          <w:color w:val="363639"/>
          <w:sz w:val="22"/>
          <w:szCs w:val="22"/>
        </w:rPr>
      </w:pP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il giorno </w:t>
      </w:r>
      <w:r>
        <w:rPr>
          <w:rFonts w:asciiTheme="minorHAnsi" w:hAnsiTheme="minorHAnsi" w:cstheme="minorHAnsi"/>
          <w:color w:val="363639"/>
          <w:sz w:val="22"/>
          <w:szCs w:val="22"/>
        </w:rPr>
        <w:t>______________________</w:t>
      </w:r>
      <w:proofErr w:type="gramStart"/>
      <w:r>
        <w:rPr>
          <w:rFonts w:asciiTheme="minorHAnsi" w:hAnsiTheme="minorHAnsi" w:cstheme="minorHAnsi"/>
          <w:color w:val="363639"/>
          <w:sz w:val="22"/>
          <w:szCs w:val="22"/>
        </w:rPr>
        <w:t>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 dalle</w:t>
      </w:r>
      <w:proofErr w:type="gramEnd"/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proofErr w:type="spellStart"/>
      <w:r w:rsidRPr="00C46378">
        <w:rPr>
          <w:rFonts w:asciiTheme="minorHAnsi" w:hAnsiTheme="minorHAnsi" w:cstheme="minorHAnsi"/>
          <w:color w:val="363639"/>
          <w:sz w:val="22"/>
          <w:szCs w:val="22"/>
        </w:rPr>
        <w:t>ore</w:t>
      </w:r>
      <w:r>
        <w:rPr>
          <w:rFonts w:asciiTheme="minorHAnsi" w:hAnsiTheme="minorHAnsi" w:cstheme="minorHAnsi"/>
          <w:color w:val="363639"/>
          <w:sz w:val="22"/>
          <w:szCs w:val="22"/>
        </w:rPr>
        <w:t>________________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>alle</w:t>
      </w:r>
      <w:proofErr w:type="spellEnd"/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 </w:t>
      </w:r>
      <w:proofErr w:type="spellStart"/>
      <w:r w:rsidRPr="00C46378">
        <w:rPr>
          <w:rFonts w:asciiTheme="minorHAnsi" w:hAnsiTheme="minorHAnsi" w:cstheme="minorHAnsi"/>
          <w:color w:val="363639"/>
          <w:sz w:val="22"/>
          <w:szCs w:val="22"/>
        </w:rPr>
        <w:t>ore</w:t>
      </w:r>
      <w:r>
        <w:rPr>
          <w:rFonts w:asciiTheme="minorHAnsi" w:hAnsiTheme="minorHAnsi" w:cstheme="minorHAnsi"/>
          <w:color w:val="363639"/>
          <w:sz w:val="22"/>
          <w:szCs w:val="22"/>
        </w:rPr>
        <w:t>_____________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>per</w:t>
      </w:r>
      <w:proofErr w:type="spellEnd"/>
      <w:r w:rsidRPr="00C46378">
        <w:rPr>
          <w:rFonts w:asciiTheme="minorHAnsi" w:hAnsiTheme="minorHAnsi" w:cstheme="minorHAnsi"/>
          <w:color w:val="363639"/>
          <w:sz w:val="22"/>
          <w:szCs w:val="22"/>
        </w:rPr>
        <w:t xml:space="preserve">  discutere  e sul  seguente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46378">
        <w:rPr>
          <w:rFonts w:asciiTheme="minorHAnsi" w:hAnsiTheme="minorHAnsi" w:cstheme="minorHAnsi"/>
          <w:color w:val="363639"/>
          <w:sz w:val="22"/>
          <w:szCs w:val="22"/>
        </w:rPr>
        <w:t>o.d.g.:</w:t>
      </w:r>
    </w:p>
    <w:p w14:paraId="46523C33" w14:textId="77777777" w:rsidR="0051237D" w:rsidRDefault="0051237D" w:rsidP="0051237D">
      <w:pPr>
        <w:pStyle w:val="Paragrafoelenco"/>
        <w:numPr>
          <w:ilvl w:val="0"/>
          <w:numId w:val="1"/>
        </w:numPr>
        <w:spacing w:after="0" w:line="360" w:lineRule="auto"/>
        <w:ind w:left="426"/>
      </w:pPr>
      <w:r>
        <w:t>____________________________________________________________________________ ;</w:t>
      </w:r>
    </w:p>
    <w:p w14:paraId="5BDC4F76" w14:textId="77777777" w:rsidR="0051237D" w:rsidRDefault="0051237D" w:rsidP="0051237D">
      <w:pPr>
        <w:pStyle w:val="Paragrafoelenco"/>
        <w:numPr>
          <w:ilvl w:val="0"/>
          <w:numId w:val="1"/>
        </w:numPr>
        <w:spacing w:after="0" w:line="360" w:lineRule="auto"/>
        <w:ind w:left="426"/>
      </w:pPr>
      <w:r>
        <w:t>____________________________________________________________________________ ;</w:t>
      </w:r>
    </w:p>
    <w:p w14:paraId="2DE14107" w14:textId="77777777" w:rsidR="0051237D" w:rsidRDefault="0051237D" w:rsidP="0051237D">
      <w:pPr>
        <w:pStyle w:val="Paragrafoelenco"/>
        <w:numPr>
          <w:ilvl w:val="0"/>
          <w:numId w:val="1"/>
        </w:numPr>
        <w:spacing w:after="0" w:line="360" w:lineRule="auto"/>
        <w:ind w:left="426"/>
      </w:pPr>
      <w:r>
        <w:t>____________________________________________________________________________ ;</w:t>
      </w:r>
    </w:p>
    <w:p w14:paraId="3588773F" w14:textId="77777777" w:rsidR="0051237D" w:rsidRDefault="0051237D" w:rsidP="0051237D">
      <w:pPr>
        <w:pStyle w:val="Paragrafoelenco"/>
        <w:numPr>
          <w:ilvl w:val="0"/>
          <w:numId w:val="1"/>
        </w:numPr>
        <w:spacing w:after="0" w:line="360" w:lineRule="auto"/>
        <w:ind w:left="426"/>
      </w:pPr>
      <w:r>
        <w:t>____________________________________________________________________________ ;</w:t>
      </w:r>
    </w:p>
    <w:p w14:paraId="4F536D39" w14:textId="77777777" w:rsidR="0051237D" w:rsidRPr="005A18CB" w:rsidRDefault="0051237D" w:rsidP="0051237D">
      <w:pPr>
        <w:pStyle w:val="Paragrafoelenco"/>
        <w:numPr>
          <w:ilvl w:val="0"/>
          <w:numId w:val="1"/>
        </w:numPr>
        <w:spacing w:after="0" w:line="360" w:lineRule="auto"/>
        <w:ind w:left="426"/>
      </w:pPr>
      <w:r>
        <w:t>_____________________________________________________________________________.</w:t>
      </w:r>
    </w:p>
    <w:p w14:paraId="4E920C88" w14:textId="77777777" w:rsidR="0051237D" w:rsidRDefault="0051237D" w:rsidP="0051237D">
      <w:pPr>
        <w:spacing w:after="0" w:line="360" w:lineRule="auto"/>
        <w:rPr>
          <w:rFonts w:cs="Arial"/>
        </w:rPr>
      </w:pPr>
      <w:r>
        <w:rPr>
          <w:rFonts w:cs="Arial"/>
        </w:rPr>
        <w:t xml:space="preserve"> A tal fine chiedono ai/alle docenti, professori/</w:t>
      </w:r>
      <w:proofErr w:type="gramStart"/>
      <w:r>
        <w:rPr>
          <w:rFonts w:cs="Arial"/>
        </w:rPr>
        <w:t>esse:  _</w:t>
      </w:r>
      <w:proofErr w:type="gramEnd"/>
      <w:r>
        <w:rPr>
          <w:rFonts w:cs="Arial"/>
        </w:rPr>
        <w:t>_______________________________________</w:t>
      </w:r>
    </w:p>
    <w:p w14:paraId="53F79BAA" w14:textId="77777777" w:rsidR="0051237D" w:rsidRDefault="0051237D" w:rsidP="0051237D">
      <w:pPr>
        <w:spacing w:after="0"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________________________________________</w:t>
      </w:r>
    </w:p>
    <w:p w14:paraId="5D1BB5ED" w14:textId="77777777" w:rsidR="0051237D" w:rsidRDefault="0051237D" w:rsidP="0051237D">
      <w:pPr>
        <w:spacing w:after="0" w:line="360" w:lineRule="auto"/>
        <w:rPr>
          <w:rFonts w:cs="Arial"/>
        </w:rPr>
      </w:pPr>
      <w:r>
        <w:rPr>
          <w:rFonts w:cs="Arial"/>
        </w:rPr>
        <w:t xml:space="preserve">la disponibilità a concedere per quella </w:t>
      </w:r>
      <w:proofErr w:type="gramStart"/>
      <w:r>
        <w:rPr>
          <w:rFonts w:cs="Arial"/>
        </w:rPr>
        <w:t>data  la</w:t>
      </w:r>
      <w:proofErr w:type="gramEnd"/>
      <w:r>
        <w:rPr>
          <w:rFonts w:cs="Arial"/>
        </w:rPr>
        <w:t>___</w:t>
      </w:r>
      <w:r w:rsidRPr="009C3437">
        <w:rPr>
          <w:rFonts w:cs="Arial"/>
          <w:i/>
          <w:iCs/>
        </w:rPr>
        <w:t>_(indicare se prima, seconda, terza etc.)</w:t>
      </w:r>
      <w:r>
        <w:rPr>
          <w:rFonts w:cs="Arial"/>
        </w:rPr>
        <w:t xml:space="preserve"> ora di lezione </w:t>
      </w:r>
    </w:p>
    <w:p w14:paraId="0B1F37E4" w14:textId="77777777" w:rsidR="0051237D" w:rsidRPr="009C3437" w:rsidRDefault="0051237D" w:rsidP="0051237D">
      <w:pPr>
        <w:spacing w:after="0" w:line="360" w:lineRule="auto"/>
        <w:rPr>
          <w:rFonts w:cs="Arial"/>
        </w:rPr>
      </w:pPr>
      <w:r>
        <w:rPr>
          <w:rFonts w:cs="Arial"/>
        </w:rPr>
        <w:t>e la __</w:t>
      </w:r>
      <w:proofErr w:type="gramStart"/>
      <w:r w:rsidRPr="009C3437">
        <w:rPr>
          <w:rFonts w:cs="Arial"/>
          <w:i/>
          <w:iCs/>
        </w:rPr>
        <w:t>_(</w:t>
      </w:r>
      <w:proofErr w:type="gramEnd"/>
      <w:r w:rsidRPr="009C3437">
        <w:rPr>
          <w:rFonts w:cs="Arial"/>
          <w:i/>
          <w:iCs/>
        </w:rPr>
        <w:t>indicare se prima, seconda, terza etc.</w:t>
      </w:r>
      <w:r>
        <w:rPr>
          <w:rFonts w:cs="Arial"/>
        </w:rPr>
        <w:t>)_ora di lezione.</w:t>
      </w:r>
    </w:p>
    <w:p w14:paraId="47AFE3CB" w14:textId="77777777" w:rsidR="0051237D" w:rsidRDefault="0051237D" w:rsidP="0051237D">
      <w:pPr>
        <w:pStyle w:val="Paragrafoelenco"/>
        <w:spacing w:after="0" w:line="360" w:lineRule="auto"/>
        <w:ind w:left="426"/>
      </w:pPr>
      <w:r>
        <w:t>I rappresentanti di classe si impegnano a:</w:t>
      </w:r>
    </w:p>
    <w:p w14:paraId="41C2C4E7" w14:textId="77777777" w:rsidR="0051237D" w:rsidRDefault="0051237D" w:rsidP="0051237D">
      <w:pPr>
        <w:pStyle w:val="Paragrafoelenco"/>
        <w:keepNext/>
        <w:numPr>
          <w:ilvl w:val="0"/>
          <w:numId w:val="2"/>
        </w:numPr>
        <w:spacing w:after="0" w:line="360" w:lineRule="auto"/>
        <w:rPr>
          <w:rFonts w:cs="Arial"/>
        </w:rPr>
      </w:pPr>
      <w:r>
        <w:rPr>
          <w:rFonts w:cs="Arial"/>
        </w:rPr>
        <w:t>garantire la partecipazione democratica degli studenti;</w:t>
      </w:r>
    </w:p>
    <w:p w14:paraId="6808A9CF" w14:textId="77777777" w:rsidR="0051237D" w:rsidRDefault="0051237D" w:rsidP="0051237D">
      <w:pPr>
        <w:pStyle w:val="Paragrafoelenco"/>
        <w:keepNext/>
        <w:numPr>
          <w:ilvl w:val="0"/>
          <w:numId w:val="2"/>
        </w:numPr>
        <w:spacing w:after="0" w:line="360" w:lineRule="auto"/>
        <w:rPr>
          <w:rFonts w:cs="Arial"/>
        </w:rPr>
      </w:pPr>
      <w:r>
        <w:rPr>
          <w:rFonts w:cs="Arial"/>
        </w:rPr>
        <w:t>assicurare l’ordinato svolgimento dell’assemblea;</w:t>
      </w:r>
    </w:p>
    <w:p w14:paraId="2F674683" w14:textId="77777777" w:rsidR="0051237D" w:rsidRDefault="0051237D" w:rsidP="0051237D">
      <w:pPr>
        <w:pStyle w:val="Paragrafoelenco"/>
        <w:keepNext/>
        <w:numPr>
          <w:ilvl w:val="0"/>
          <w:numId w:val="2"/>
        </w:numPr>
        <w:spacing w:after="0" w:line="360" w:lineRule="auto"/>
        <w:rPr>
          <w:rFonts w:cs="Arial"/>
        </w:rPr>
      </w:pPr>
      <w:r>
        <w:rPr>
          <w:rFonts w:cs="Arial"/>
        </w:rPr>
        <w:t>consegnare, tramite mail inviata alla segreteria della scuola, il verbale dell’assemblea.</w:t>
      </w:r>
    </w:p>
    <w:p w14:paraId="2808E10A" w14:textId="77777777" w:rsidR="0051237D" w:rsidRDefault="0051237D" w:rsidP="0051237D">
      <w:pPr>
        <w:jc w:val="center"/>
        <w:rPr>
          <w:rFonts w:eastAsia="Times New Roman"/>
          <w:b/>
          <w:bCs/>
          <w:i/>
          <w:sz w:val="24"/>
          <w:szCs w:val="24"/>
        </w:rPr>
      </w:pPr>
      <w:r>
        <w:rPr>
          <w:b/>
          <w:i/>
        </w:rPr>
        <w:t>Nominativi dei rappresentanti di classe</w:t>
      </w:r>
    </w:p>
    <w:p w14:paraId="77AE011D" w14:textId="77777777" w:rsidR="0051237D" w:rsidRPr="009C3437" w:rsidRDefault="0051237D" w:rsidP="0051237D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t>_____________________________________                     ____________________________________</w:t>
      </w:r>
    </w:p>
    <w:p w14:paraId="696DB67C" w14:textId="77777777" w:rsidR="0051237D" w:rsidRDefault="0051237D" w:rsidP="0051237D">
      <w:r>
        <w:t>Sassari, _________________________</w:t>
      </w:r>
    </w:p>
    <w:p w14:paraId="30FEA41D" w14:textId="77777777" w:rsidR="0051237D" w:rsidRDefault="0051237D" w:rsidP="0051237D">
      <w:pPr>
        <w:pStyle w:val="Corpotesto"/>
        <w:tabs>
          <w:tab w:val="left" w:pos="6616"/>
        </w:tabs>
        <w:spacing w:before="88"/>
        <w:ind w:left="543" w:firstLine="5127"/>
        <w:jc w:val="center"/>
        <w:rPr>
          <w:rFonts w:asciiTheme="minorHAnsi" w:hAnsiTheme="minorHAnsi" w:cstheme="minorHAnsi"/>
          <w:color w:val="363639"/>
          <w:sz w:val="22"/>
          <w:szCs w:val="22"/>
        </w:rPr>
      </w:pPr>
      <w:r w:rsidRPr="00577ED6">
        <w:rPr>
          <w:rFonts w:asciiTheme="minorHAnsi" w:hAnsiTheme="minorHAnsi" w:cstheme="minorHAnsi"/>
          <w:color w:val="363639"/>
          <w:sz w:val="22"/>
          <w:szCs w:val="22"/>
        </w:rPr>
        <w:t>Visto</w:t>
      </w:r>
      <w:r>
        <w:rPr>
          <w:rFonts w:asciiTheme="minorHAnsi" w:hAnsiTheme="minorHAnsi" w:cstheme="minorHAnsi"/>
          <w:color w:val="363639"/>
          <w:sz w:val="22"/>
          <w:szCs w:val="22"/>
        </w:rPr>
        <w:t>,</w:t>
      </w:r>
      <w:r w:rsidRPr="00577ED6">
        <w:rPr>
          <w:rFonts w:asciiTheme="minorHAnsi" w:hAnsiTheme="minorHAnsi" w:cstheme="minorHAnsi"/>
          <w:color w:val="363639"/>
          <w:sz w:val="22"/>
          <w:szCs w:val="22"/>
        </w:rPr>
        <w:t xml:space="preserve"> si</w:t>
      </w:r>
      <w:r w:rsidRPr="00577ED6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577ED6">
        <w:rPr>
          <w:rFonts w:asciiTheme="minorHAnsi" w:hAnsiTheme="minorHAnsi" w:cstheme="minorHAnsi"/>
          <w:color w:val="363639"/>
          <w:sz w:val="22"/>
          <w:szCs w:val="22"/>
        </w:rPr>
        <w:t>autorizz</w:t>
      </w:r>
      <w:r>
        <w:rPr>
          <w:rFonts w:asciiTheme="minorHAnsi" w:hAnsiTheme="minorHAnsi" w:cstheme="minorHAnsi"/>
          <w:color w:val="363639"/>
          <w:sz w:val="22"/>
          <w:szCs w:val="22"/>
        </w:rPr>
        <w:t>a</w:t>
      </w:r>
    </w:p>
    <w:p w14:paraId="33EACA0C" w14:textId="77777777" w:rsidR="00A47043" w:rsidRPr="0051237D" w:rsidRDefault="0051237D" w:rsidP="0051237D">
      <w:pPr>
        <w:pStyle w:val="Corpotesto"/>
        <w:tabs>
          <w:tab w:val="left" w:pos="6616"/>
        </w:tabs>
        <w:spacing w:before="88"/>
        <w:ind w:left="543" w:firstLine="5127"/>
        <w:jc w:val="center"/>
        <w:rPr>
          <w:rFonts w:asciiTheme="minorHAnsi" w:hAnsiTheme="minorHAnsi" w:cstheme="minorHAnsi"/>
          <w:color w:val="363639"/>
          <w:sz w:val="22"/>
          <w:szCs w:val="22"/>
        </w:rPr>
      </w:pPr>
      <w:r w:rsidRPr="00577ED6">
        <w:rPr>
          <w:rFonts w:asciiTheme="minorHAnsi" w:hAnsiTheme="minorHAnsi" w:cstheme="minorHAnsi"/>
          <w:color w:val="363639"/>
          <w:sz w:val="22"/>
          <w:szCs w:val="22"/>
        </w:rPr>
        <w:t>Il Dirigente scolastico</w:t>
      </w:r>
    </w:p>
    <w:sectPr w:rsidR="00A47043" w:rsidRPr="0051237D" w:rsidSect="00906E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82" w:right="1134" w:bottom="820" w:left="1134" w:header="70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3FA6C" w14:textId="77777777" w:rsidR="00765421" w:rsidRDefault="00765421">
      <w:r>
        <w:separator/>
      </w:r>
    </w:p>
  </w:endnote>
  <w:endnote w:type="continuationSeparator" w:id="0">
    <w:p w14:paraId="4A113181" w14:textId="77777777" w:rsidR="00765421" w:rsidRDefault="0076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8AF24" w14:textId="77777777" w:rsidR="007506B3" w:rsidRDefault="00750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DA1B" w14:textId="77777777" w:rsidR="00A47043" w:rsidRDefault="004576F4">
    <w:pPr>
      <w:pStyle w:val="Intestazioneepidipagina"/>
      <w:tabs>
        <w:tab w:val="clear" w:pos="9020"/>
        <w:tab w:val="center" w:pos="4819"/>
        <w:tab w:val="right" w:pos="9638"/>
      </w:tabs>
      <w:spacing w:line="288" w:lineRule="auto"/>
    </w:pPr>
    <w:r>
      <w:rPr>
        <w:rFonts w:ascii="Century Gothic" w:hAnsi="Century Gothic"/>
        <w:sz w:val="22"/>
        <w:szCs w:val="22"/>
      </w:rPr>
      <w:t xml:space="preserve">C.F 80004570901 </w:t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>cod. univoco ufficio UFS5GR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5ED3" w14:textId="77777777" w:rsidR="007506B3" w:rsidRDefault="00750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B9E11" w14:textId="77777777" w:rsidR="00765421" w:rsidRDefault="00765421">
      <w:r>
        <w:separator/>
      </w:r>
    </w:p>
  </w:footnote>
  <w:footnote w:type="continuationSeparator" w:id="0">
    <w:p w14:paraId="59C75866" w14:textId="77777777" w:rsidR="00765421" w:rsidRDefault="0076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4FB8" w14:textId="77777777" w:rsidR="00E165AE" w:rsidRDefault="00E165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8E47E" w14:textId="77777777" w:rsidR="00A47043" w:rsidRDefault="00A470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498FC" w14:textId="77777777" w:rsidR="00E165AE" w:rsidRDefault="00E165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B755C"/>
    <w:multiLevelType w:val="hybridMultilevel"/>
    <w:tmpl w:val="25544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575EE"/>
    <w:multiLevelType w:val="hybridMultilevel"/>
    <w:tmpl w:val="ED0E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23"/>
  <w:displayBackgroundShape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7D"/>
    <w:rsid w:val="000C2152"/>
    <w:rsid w:val="000C25DA"/>
    <w:rsid w:val="000D7E41"/>
    <w:rsid w:val="003C3D8B"/>
    <w:rsid w:val="004576F4"/>
    <w:rsid w:val="00490C82"/>
    <w:rsid w:val="004927C1"/>
    <w:rsid w:val="0051237D"/>
    <w:rsid w:val="006170D9"/>
    <w:rsid w:val="00665925"/>
    <w:rsid w:val="00676E8F"/>
    <w:rsid w:val="007455EC"/>
    <w:rsid w:val="007506B3"/>
    <w:rsid w:val="00756186"/>
    <w:rsid w:val="00765421"/>
    <w:rsid w:val="00765548"/>
    <w:rsid w:val="008359E8"/>
    <w:rsid w:val="00906EEC"/>
    <w:rsid w:val="00984602"/>
    <w:rsid w:val="00A30A56"/>
    <w:rsid w:val="00A47043"/>
    <w:rsid w:val="00AC7E56"/>
    <w:rsid w:val="00BD605C"/>
    <w:rsid w:val="00C150CC"/>
    <w:rsid w:val="00D4736F"/>
    <w:rsid w:val="00E165AE"/>
    <w:rsid w:val="00E449D1"/>
    <w:rsid w:val="00E87262"/>
    <w:rsid w:val="00EC2DE3"/>
    <w:rsid w:val="00F1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A754A"/>
  <w15:docId w15:val="{D0D94F3C-B4A7-4A44-960B-27E9F04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3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5A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AE"/>
    <w:rPr>
      <w:sz w:val="24"/>
      <w:szCs w:val="24"/>
      <w:lang w:val="en-US" w:eastAsia="en-US"/>
    </w:rPr>
  </w:style>
  <w:style w:type="paragraph" w:customStyle="1" w:styleId="Stiletabella1">
    <w:name w:val="Stile tabella 1"/>
    <w:rsid w:val="00906EEC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906EEC"/>
    <w:rPr>
      <w:rFonts w:ascii="Helvetica Neue" w:eastAsia="Helvetica Neue" w:hAnsi="Helvetica Neue" w:cs="Helvetica Neue"/>
      <w:color w:val="000000"/>
    </w:rPr>
  </w:style>
  <w:style w:type="paragraph" w:styleId="Corpotesto">
    <w:name w:val="Body Text"/>
    <w:basedOn w:val="Normale"/>
    <w:link w:val="CorpotestoCarattere"/>
    <w:rsid w:val="0051237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237D"/>
    <w:rPr>
      <w:rFonts w:eastAsia="Times New Roman"/>
      <w:sz w:val="24"/>
      <w:szCs w:val="24"/>
      <w:bdr w:val="none" w:sz="0" w:space="0" w:color="auto"/>
      <w:lang w:eastAsia="ar-SA"/>
    </w:rPr>
  </w:style>
  <w:style w:type="paragraph" w:styleId="Paragrafoelenco">
    <w:name w:val="List Paragraph"/>
    <w:basedOn w:val="Normale"/>
    <w:uiPriority w:val="34"/>
    <w:qFormat/>
    <w:rsid w:val="0051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iceospano.sassa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ps040001@pec.istruzione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d/Library/Group%20Containers/UBF8T346G9.Office/User%20Content.localized/Templates.localized/circolare-spano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circolare-spano.dotx</Template>
  <TotalTime>0</TotalTime>
  <Pages>1</Pages>
  <Words>311</Words>
  <Characters>1803</Characters>
  <Application>Microsoft Office Word</Application>
  <DocSecurity>0</DocSecurity>
  <Lines>43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Deroma</cp:lastModifiedBy>
  <cp:revision>2</cp:revision>
  <cp:lastPrinted>2019-02-19T10:35:00Z</cp:lastPrinted>
  <dcterms:created xsi:type="dcterms:W3CDTF">2021-02-19T16:23:00Z</dcterms:created>
  <dcterms:modified xsi:type="dcterms:W3CDTF">2021-02-19T16:23:00Z</dcterms:modified>
  <cp:category/>
</cp:coreProperties>
</file>