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D7AFA3" w14:textId="77777777"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14:paraId="2179D15D" w14:textId="77777777"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62EBBF13" wp14:editId="090E1D9D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14:paraId="5961ABC2" w14:textId="77777777"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14:paraId="13071C8D" w14:textId="77777777" w:rsidR="00A47043" w:rsidRDefault="009F64C0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14:paraId="12DF165B" w14:textId="77777777" w:rsidR="00A47043" w:rsidRDefault="009F64C0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14:paraId="13695F54" w14:textId="77777777"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14:paraId="4C7ACAD1" w14:textId="77777777"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14:paraId="1DC3A1B3" w14:textId="77777777"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14:paraId="751F0779" w14:textId="77777777"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14:paraId="06B7CB3F" w14:textId="4CAD0320" w:rsidR="00206043" w:rsidRDefault="00206043" w:rsidP="00206043">
      <w:pPr>
        <w:pStyle w:val="Corpotesto"/>
        <w:kinsoku w:val="0"/>
        <w:overflowPunct w:val="0"/>
        <w:spacing w:before="90" w:line="264" w:lineRule="auto"/>
        <w:ind w:left="5670" w:right="105"/>
        <w:jc w:val="right"/>
        <w:rPr>
          <w:b/>
          <w:bCs/>
          <w:i/>
          <w:iCs/>
        </w:rPr>
      </w:pPr>
      <w:r>
        <w:t>Al</w:t>
      </w:r>
      <w:r>
        <w:rPr>
          <w:spacing w:val="6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rPr>
          <w:spacing w:val="-3"/>
        </w:rPr>
        <w:t>Scolastico</w:t>
      </w:r>
    </w:p>
    <w:p w14:paraId="28B96C4D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6C7C9B9D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036AC77B" w14:textId="77777777" w:rsidR="00206043" w:rsidRDefault="00206043" w:rsidP="00206043">
      <w:pPr>
        <w:pStyle w:val="Corpotesto"/>
        <w:kinsoku w:val="0"/>
        <w:overflowPunct w:val="0"/>
        <w:spacing w:before="4"/>
        <w:rPr>
          <w:sz w:val="27"/>
          <w:szCs w:val="27"/>
        </w:rPr>
      </w:pPr>
    </w:p>
    <w:p w14:paraId="32736D76" w14:textId="77777777" w:rsidR="00206043" w:rsidRDefault="00206043" w:rsidP="00206043">
      <w:pPr>
        <w:pStyle w:val="Corpotesto"/>
        <w:kinsoku w:val="0"/>
        <w:overflowPunct w:val="0"/>
        <w:spacing w:before="90"/>
        <w:ind w:left="112"/>
      </w:pPr>
      <w:r>
        <w:t>Oggetto: Domanda di esonero pagamento delle tasse scolastiche</w:t>
      </w:r>
    </w:p>
    <w:p w14:paraId="113B0F0D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21BD2EA1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71B2A636" w14:textId="77777777" w:rsidR="00206043" w:rsidRDefault="00206043" w:rsidP="00206043">
      <w:pPr>
        <w:pStyle w:val="Corpotesto"/>
        <w:kinsoku w:val="0"/>
        <w:overflowPunct w:val="0"/>
        <w:spacing w:before="10"/>
      </w:pPr>
    </w:p>
    <w:p w14:paraId="7930591C" w14:textId="77777777" w:rsidR="00206043" w:rsidRDefault="00206043" w:rsidP="00206043">
      <w:pPr>
        <w:pStyle w:val="Corpotesto"/>
        <w:tabs>
          <w:tab w:val="left" w:pos="457"/>
          <w:tab w:val="left" w:pos="1726"/>
          <w:tab w:val="left" w:pos="8504"/>
          <w:tab w:val="left" w:pos="8852"/>
        </w:tabs>
        <w:kinsoku w:val="0"/>
        <w:overflowPunct w:val="0"/>
        <w:spacing w:before="90"/>
        <w:ind w:left="112"/>
      </w:pPr>
      <w:r>
        <w:t>Il</w:t>
      </w:r>
      <w:r>
        <w:tab/>
        <w:t>sottoscritto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03CBC3" w14:textId="77777777" w:rsidR="00206043" w:rsidRDefault="00206043" w:rsidP="00206043">
      <w:pPr>
        <w:pStyle w:val="Corpotesto"/>
        <w:tabs>
          <w:tab w:val="left" w:pos="457"/>
          <w:tab w:val="left" w:pos="1726"/>
          <w:tab w:val="left" w:pos="8504"/>
          <w:tab w:val="left" w:pos="8852"/>
        </w:tabs>
        <w:kinsoku w:val="0"/>
        <w:overflowPunct w:val="0"/>
        <w:spacing w:before="90"/>
        <w:ind w:left="112"/>
        <w:rPr>
          <w:u w:val="single" w:color="000000"/>
        </w:rPr>
      </w:pPr>
      <w:r>
        <w:t>genitore</w:t>
      </w:r>
      <w:r>
        <w:rPr>
          <w:spacing w:val="17"/>
        </w:rPr>
        <w:t xml:space="preserve"> </w:t>
      </w:r>
      <w:r>
        <w:t>dello studente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C1FC639" w14:textId="5080B8AE" w:rsidR="00206043" w:rsidRDefault="00206043" w:rsidP="00206043">
      <w:pPr>
        <w:pStyle w:val="Corpotesto"/>
        <w:tabs>
          <w:tab w:val="left" w:pos="457"/>
          <w:tab w:val="left" w:pos="1726"/>
          <w:tab w:val="left" w:pos="8504"/>
          <w:tab w:val="left" w:pos="8852"/>
        </w:tabs>
        <w:kinsoku w:val="0"/>
        <w:overflowPunct w:val="0"/>
        <w:spacing w:before="90"/>
        <w:ind w:left="112"/>
      </w:pPr>
      <w:r>
        <w:t>frequentante nell’anno scolastico 2020/2021 la</w:t>
      </w:r>
      <w:r>
        <w:rPr>
          <w:spacing w:val="-1"/>
        </w:rPr>
        <w:t xml:space="preserve"> </w:t>
      </w:r>
      <w:r>
        <w:t>classe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sez.</w:t>
      </w:r>
      <w:r>
        <w:rPr>
          <w:u w:val="single" w:color="000000"/>
        </w:rPr>
        <w:t xml:space="preserve"> </w:t>
      </w:r>
      <w:r>
        <w:rPr>
          <w:sz w:val="20"/>
          <w:szCs w:val="20"/>
        </w:rPr>
        <w:t>____</w:t>
      </w:r>
    </w:p>
    <w:p w14:paraId="232A532C" w14:textId="6CE278D6" w:rsidR="00206043" w:rsidRDefault="00206043" w:rsidP="00206043">
      <w:pPr>
        <w:pStyle w:val="Corpotesto"/>
        <w:kinsoku w:val="0"/>
        <w:overflowPunct w:val="0"/>
        <w:rPr>
          <w:u w:val="single" w:color="000000"/>
        </w:rPr>
      </w:pPr>
    </w:p>
    <w:p w14:paraId="47429A49" w14:textId="6125B5C3" w:rsidR="00206043" w:rsidRDefault="00206043" w:rsidP="00206043">
      <w:pPr>
        <w:pStyle w:val="Corpotesto"/>
        <w:kinsoku w:val="0"/>
        <w:overflowPunct w:val="0"/>
        <w:rPr>
          <w:u w:val="single" w:color="000000"/>
        </w:rPr>
      </w:pPr>
    </w:p>
    <w:p w14:paraId="7EBAF279" w14:textId="1A666B3E" w:rsidR="00206043" w:rsidRDefault="00206043" w:rsidP="00206043">
      <w:pPr>
        <w:pStyle w:val="Corpotesto"/>
        <w:kinsoku w:val="0"/>
        <w:overflowPunct w:val="0"/>
        <w:jc w:val="center"/>
        <w:rPr>
          <w:sz w:val="20"/>
          <w:szCs w:val="20"/>
        </w:rPr>
      </w:pPr>
      <w:r>
        <w:rPr>
          <w:u w:val="single" w:color="000000"/>
        </w:rPr>
        <w:t>CHIEDE</w:t>
      </w:r>
    </w:p>
    <w:p w14:paraId="29C579F4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17E45D9C" w14:textId="77777777" w:rsidR="00206043" w:rsidRDefault="00206043" w:rsidP="00206043">
      <w:pPr>
        <w:pStyle w:val="Corpotesto"/>
        <w:kinsoku w:val="0"/>
        <w:overflowPunct w:val="0"/>
        <w:spacing w:before="10"/>
        <w:rPr>
          <w:sz w:val="16"/>
          <w:szCs w:val="16"/>
        </w:rPr>
      </w:pPr>
    </w:p>
    <w:p w14:paraId="2EE7E697" w14:textId="77777777" w:rsidR="00206043" w:rsidRDefault="00206043" w:rsidP="00206043">
      <w:pPr>
        <w:pStyle w:val="Corpotesto"/>
        <w:kinsoku w:val="0"/>
        <w:overflowPunct w:val="0"/>
        <w:spacing w:before="90"/>
        <w:ind w:left="112"/>
      </w:pPr>
      <w:r>
        <w:t xml:space="preserve">Alla S.V. </w:t>
      </w:r>
      <w:r>
        <w:rPr>
          <w:b/>
          <w:bCs/>
        </w:rPr>
        <w:t xml:space="preserve">l'esonero per l'anno scolastico 2021-2022 </w:t>
      </w:r>
      <w:r>
        <w:t>del pagamento delle tasse scolastiche</w:t>
      </w:r>
    </w:p>
    <w:p w14:paraId="1185FC2F" w14:textId="77777777" w:rsidR="00206043" w:rsidRDefault="00206043" w:rsidP="00206043">
      <w:pPr>
        <w:pStyle w:val="Corpotesto"/>
        <w:kinsoku w:val="0"/>
        <w:overflowPunct w:val="0"/>
        <w:rPr>
          <w:sz w:val="26"/>
          <w:szCs w:val="26"/>
        </w:rPr>
      </w:pPr>
    </w:p>
    <w:p w14:paraId="5C285BEF" w14:textId="77777777" w:rsidR="00206043" w:rsidRDefault="00206043" w:rsidP="00206043">
      <w:pPr>
        <w:pStyle w:val="Corpotesto"/>
        <w:kinsoku w:val="0"/>
        <w:overflowPunct w:val="0"/>
        <w:spacing w:before="8"/>
        <w:rPr>
          <w:sz w:val="38"/>
          <w:szCs w:val="38"/>
        </w:rPr>
      </w:pPr>
    </w:p>
    <w:p w14:paraId="135BB6E5" w14:textId="77777777" w:rsidR="00206043" w:rsidRDefault="00206043" w:rsidP="00206043">
      <w:pPr>
        <w:pStyle w:val="Paragrafoelenco"/>
        <w:numPr>
          <w:ilvl w:val="0"/>
          <w:numId w:val="1"/>
        </w:numPr>
        <w:tabs>
          <w:tab w:val="left" w:pos="821"/>
        </w:tabs>
        <w:kinsoku w:val="0"/>
        <w:overflowPunct w:val="0"/>
        <w:ind w:firstLine="0"/>
        <w:jc w:val="both"/>
        <w:rPr>
          <w:color w:val="221F1F"/>
        </w:rPr>
      </w:pPr>
      <w:r>
        <w:rPr>
          <w:b/>
          <w:bCs/>
        </w:rPr>
        <w:t>Per motivi economici</w:t>
      </w:r>
      <w:r>
        <w:t xml:space="preserve">, come previsto da decreto n.370 del 19 aprile 2019 per </w:t>
      </w:r>
      <w:r>
        <w:rPr>
          <w:color w:val="221F1F"/>
        </w:rPr>
        <w:t>gli studenti del quarto e del quinto anno dell'istruzione secondaria di secondo grado, appartenenti a nuclei familiari il cui valore dell'Indicatore della situazione economica equivalente (ISEE) è pari o inferiore a €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20.000,00</w:t>
      </w:r>
    </w:p>
    <w:p w14:paraId="40842537" w14:textId="77777777" w:rsidR="00206043" w:rsidRDefault="00206043" w:rsidP="00206043">
      <w:pPr>
        <w:pStyle w:val="Corpotesto"/>
        <w:kinsoku w:val="0"/>
        <w:overflowPunct w:val="0"/>
        <w:spacing w:before="5"/>
      </w:pPr>
    </w:p>
    <w:p w14:paraId="28948766" w14:textId="77777777" w:rsidR="00206043" w:rsidRDefault="00206043" w:rsidP="00206043">
      <w:pPr>
        <w:pStyle w:val="Corpotesto"/>
        <w:kinsoku w:val="0"/>
        <w:overflowPunct w:val="0"/>
        <w:ind w:left="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beneficio dell’esonero di cui al decreto è riconosciuto ad istanza di parte, nella quale è indicato il valore ISEE riportato in un’attestazione in corso di validità:</w:t>
      </w:r>
    </w:p>
    <w:p w14:paraId="651B146B" w14:textId="77777777" w:rsidR="00206043" w:rsidRDefault="00206043" w:rsidP="00206043">
      <w:pPr>
        <w:pStyle w:val="Corpotesto"/>
        <w:kinsoku w:val="0"/>
        <w:overflowPunct w:val="0"/>
        <w:spacing w:before="4"/>
        <w:rPr>
          <w:b/>
          <w:bCs/>
        </w:rPr>
      </w:pPr>
    </w:p>
    <w:p w14:paraId="5AEB27D5" w14:textId="747B3A85" w:rsidR="00206043" w:rsidRDefault="00206043" w:rsidP="00206043">
      <w:pPr>
        <w:pStyle w:val="Corpotesto"/>
        <w:tabs>
          <w:tab w:val="left" w:pos="4914"/>
          <w:tab w:val="left" w:pos="9780"/>
        </w:tabs>
        <w:kinsoku w:val="0"/>
        <w:overflowPunct w:val="0"/>
        <w:ind w:left="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ISEE</w:t>
      </w:r>
      <w:r>
        <w:rPr>
          <w:b/>
          <w:bCs/>
          <w:sz w:val="23"/>
          <w:szCs w:val="23"/>
          <w:u w:val="single" w:color="000000"/>
        </w:rPr>
        <w:t xml:space="preserve"> </w:t>
      </w:r>
      <w:r>
        <w:rPr>
          <w:b/>
          <w:bCs/>
          <w:sz w:val="23"/>
          <w:szCs w:val="23"/>
          <w:u w:val="single" w:color="000000"/>
        </w:rPr>
        <w:tab/>
      </w:r>
      <w:r>
        <w:rPr>
          <w:b/>
          <w:bCs/>
          <w:sz w:val="23"/>
          <w:szCs w:val="23"/>
        </w:rPr>
        <w:t>validità fino</w:t>
      </w:r>
      <w:r>
        <w:rPr>
          <w:b/>
          <w:bCs/>
          <w:spacing w:val="-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al</w:t>
      </w:r>
      <w:r w:rsidR="00EF17F4">
        <w:rPr>
          <w:b/>
          <w:bCs/>
          <w:sz w:val="23"/>
          <w:szCs w:val="23"/>
          <w:u w:val="single" w:color="000000"/>
        </w:rPr>
        <w:t>___________</w:t>
      </w:r>
    </w:p>
    <w:p w14:paraId="39F48422" w14:textId="77777777" w:rsidR="00206043" w:rsidRDefault="00206043" w:rsidP="00206043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747DE032" w14:textId="77777777" w:rsidR="00206043" w:rsidRDefault="00206043" w:rsidP="00206043">
      <w:pPr>
        <w:pStyle w:val="Corpotesto"/>
        <w:kinsoku w:val="0"/>
        <w:overflowPunct w:val="0"/>
        <w:spacing w:before="7"/>
        <w:rPr>
          <w:b/>
          <w:bCs/>
        </w:rPr>
      </w:pPr>
    </w:p>
    <w:p w14:paraId="1C0EC1D2" w14:textId="77777777" w:rsidR="00206043" w:rsidRDefault="00206043" w:rsidP="00206043">
      <w:pPr>
        <w:pStyle w:val="Paragrafoelenco"/>
        <w:numPr>
          <w:ilvl w:val="0"/>
          <w:numId w:val="1"/>
        </w:numPr>
        <w:tabs>
          <w:tab w:val="left" w:pos="679"/>
        </w:tabs>
        <w:kinsoku w:val="0"/>
        <w:overflowPunct w:val="0"/>
        <w:spacing w:before="92"/>
        <w:ind w:left="678" w:hanging="426"/>
      </w:pPr>
      <w:r>
        <w:rPr>
          <w:b/>
          <w:bCs/>
        </w:rPr>
        <w:t xml:space="preserve">Per motivi di merito, </w:t>
      </w:r>
      <w:r>
        <w:t xml:space="preserve">impegnandosi, qualora a fine anno scolastico </w:t>
      </w:r>
      <w:r>
        <w:rPr>
          <w:spacing w:val="5"/>
        </w:rPr>
        <w:t xml:space="preserve">(giugno 2021) </w:t>
      </w:r>
      <w:r>
        <w:t>la media scolastica risultasse inferiore a 8/10, al pagamento delle tasse lasciate in</w:t>
      </w:r>
      <w:r>
        <w:rPr>
          <w:spacing w:val="-39"/>
        </w:rPr>
        <w:t xml:space="preserve"> </w:t>
      </w:r>
      <w:r>
        <w:t>sospeso</w:t>
      </w:r>
    </w:p>
    <w:p w14:paraId="7D2E5F3D" w14:textId="77777777" w:rsidR="00206043" w:rsidRDefault="00206043" w:rsidP="00206043">
      <w:pPr>
        <w:pStyle w:val="Corpotesto"/>
        <w:kinsoku w:val="0"/>
        <w:overflowPunct w:val="0"/>
        <w:rPr>
          <w:sz w:val="26"/>
          <w:szCs w:val="26"/>
        </w:rPr>
      </w:pPr>
    </w:p>
    <w:p w14:paraId="7708B213" w14:textId="77777777" w:rsidR="00206043" w:rsidRDefault="00206043" w:rsidP="00206043">
      <w:pPr>
        <w:pStyle w:val="Corpotesto"/>
        <w:kinsoku w:val="0"/>
        <w:overflowPunct w:val="0"/>
        <w:rPr>
          <w:sz w:val="26"/>
          <w:szCs w:val="26"/>
        </w:rPr>
      </w:pPr>
    </w:p>
    <w:p w14:paraId="23A47A1E" w14:textId="77777777" w:rsidR="00206043" w:rsidRDefault="00206043" w:rsidP="00206043">
      <w:pPr>
        <w:pStyle w:val="Corpotesto"/>
        <w:kinsoku w:val="0"/>
        <w:overflowPunct w:val="0"/>
        <w:spacing w:before="7"/>
        <w:rPr>
          <w:sz w:val="20"/>
          <w:szCs w:val="20"/>
        </w:rPr>
      </w:pPr>
    </w:p>
    <w:p w14:paraId="77ED8412" w14:textId="558627D7" w:rsidR="00206043" w:rsidRDefault="00206043" w:rsidP="00206043">
      <w:pPr>
        <w:pStyle w:val="Corpotesto"/>
        <w:tabs>
          <w:tab w:val="left" w:pos="3485"/>
        </w:tabs>
        <w:kinsoku w:val="0"/>
        <w:overflowPunct w:val="0"/>
        <w:spacing w:before="1"/>
        <w:ind w:left="112"/>
      </w:pPr>
      <w:r>
        <w:t>Sassari</w:t>
      </w:r>
      <w:r>
        <w:rPr>
          <w:spacing w:val="-2"/>
        </w:rPr>
        <w:t xml:space="preserve"> </w:t>
      </w:r>
      <w:r>
        <w:t xml:space="preserve">li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F0A910" w14:textId="77777777" w:rsidR="00206043" w:rsidRDefault="00206043" w:rsidP="00206043">
      <w:pPr>
        <w:pStyle w:val="Corpotesto"/>
        <w:kinsoku w:val="0"/>
        <w:overflowPunct w:val="0"/>
        <w:spacing w:before="7"/>
        <w:rPr>
          <w:sz w:val="16"/>
          <w:szCs w:val="16"/>
        </w:rPr>
      </w:pPr>
    </w:p>
    <w:p w14:paraId="4492B4D6" w14:textId="77777777" w:rsidR="00206043" w:rsidRDefault="00206043" w:rsidP="00206043">
      <w:pPr>
        <w:pStyle w:val="Corpotesto"/>
        <w:kinsoku w:val="0"/>
        <w:overflowPunct w:val="0"/>
        <w:spacing w:before="90"/>
        <w:ind w:right="1204"/>
        <w:jc w:val="right"/>
      </w:pPr>
      <w:r>
        <w:t>Firma del genitore</w:t>
      </w:r>
    </w:p>
    <w:p w14:paraId="4B30507B" w14:textId="77777777" w:rsidR="00206043" w:rsidRDefault="00206043" w:rsidP="00206043">
      <w:pPr>
        <w:pStyle w:val="Corpotesto"/>
        <w:kinsoku w:val="0"/>
        <w:overflowPunct w:val="0"/>
        <w:rPr>
          <w:sz w:val="20"/>
          <w:szCs w:val="20"/>
        </w:rPr>
      </w:pPr>
    </w:p>
    <w:p w14:paraId="07019632" w14:textId="16B33E25" w:rsidR="00A47043" w:rsidRPr="00206043" w:rsidRDefault="00206043" w:rsidP="00206043">
      <w:pPr>
        <w:pStyle w:val="Corpotesto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DFC008C" wp14:editId="47ADF3F1">
                <wp:simplePos x="0" y="0"/>
                <wp:positionH relativeFrom="page">
                  <wp:posOffset>4660900</wp:posOffset>
                </wp:positionH>
                <wp:positionV relativeFrom="paragraph">
                  <wp:posOffset>203835</wp:posOffset>
                </wp:positionV>
                <wp:extent cx="2362200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0"/>
                        </a:xfrm>
                        <a:custGeom>
                          <a:avLst/>
                          <a:gdLst>
                            <a:gd name="T0" fmla="*/ 0 w 3720"/>
                            <a:gd name="T1" fmla="*/ 0 h 20"/>
                            <a:gd name="T2" fmla="*/ 3720 w 3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577C0" id="Freeform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7pt,16.05pt,553pt,16.05pt" coordsize="37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" o:allowincell="f" filled="f" strokeweight=".48pt">
                <v:path arrowok="t" o:connecttype="custom" o:connectlocs="0,0;2362200,0" o:connectangles="0,0"/>
                <w10:wrap type="topAndBottom" anchorx="page"/>
              </v:polyline>
            </w:pict>
          </mc:Fallback>
        </mc:AlternateContent>
      </w:r>
    </w:p>
    <w:sectPr w:rsidR="00A47043" w:rsidRPr="00206043" w:rsidSect="0090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21C7" w14:textId="77777777" w:rsidR="009F64C0" w:rsidRDefault="009F64C0">
      <w:r>
        <w:separator/>
      </w:r>
    </w:p>
  </w:endnote>
  <w:endnote w:type="continuationSeparator" w:id="0">
    <w:p w14:paraId="717BD2C1" w14:textId="77777777" w:rsidR="009F64C0" w:rsidRDefault="009F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altName w:val="﷽﷽﷽﷽﷽﷽⸳Ɛ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79D5" w14:textId="77777777"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FBEB" w14:textId="77777777"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99F2" w14:textId="77777777"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0F08" w14:textId="77777777" w:rsidR="009F64C0" w:rsidRDefault="009F64C0">
      <w:r>
        <w:separator/>
      </w:r>
    </w:p>
  </w:footnote>
  <w:footnote w:type="continuationSeparator" w:id="0">
    <w:p w14:paraId="32EDEF8A" w14:textId="77777777" w:rsidR="009F64C0" w:rsidRDefault="009F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6BEB" w14:textId="77777777"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F0E3" w14:textId="77777777"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73D6" w14:textId="77777777"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253" w:hanging="567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76" w:hanging="567"/>
      </w:pPr>
    </w:lvl>
    <w:lvl w:ilvl="2">
      <w:numFmt w:val="bullet"/>
      <w:lvlText w:val="•"/>
      <w:lvlJc w:val="left"/>
      <w:pPr>
        <w:ind w:left="2293" w:hanging="567"/>
      </w:pPr>
    </w:lvl>
    <w:lvl w:ilvl="3">
      <w:numFmt w:val="bullet"/>
      <w:lvlText w:val="•"/>
      <w:lvlJc w:val="left"/>
      <w:pPr>
        <w:ind w:left="3309" w:hanging="567"/>
      </w:pPr>
    </w:lvl>
    <w:lvl w:ilvl="4">
      <w:numFmt w:val="bullet"/>
      <w:lvlText w:val="•"/>
      <w:lvlJc w:val="left"/>
      <w:pPr>
        <w:ind w:left="4326" w:hanging="567"/>
      </w:pPr>
    </w:lvl>
    <w:lvl w:ilvl="5">
      <w:numFmt w:val="bullet"/>
      <w:lvlText w:val="•"/>
      <w:lvlJc w:val="left"/>
      <w:pPr>
        <w:ind w:left="5343" w:hanging="567"/>
      </w:pPr>
    </w:lvl>
    <w:lvl w:ilvl="6">
      <w:numFmt w:val="bullet"/>
      <w:lvlText w:val="•"/>
      <w:lvlJc w:val="left"/>
      <w:pPr>
        <w:ind w:left="6359" w:hanging="567"/>
      </w:pPr>
    </w:lvl>
    <w:lvl w:ilvl="7">
      <w:numFmt w:val="bullet"/>
      <w:lvlText w:val="•"/>
      <w:lvlJc w:val="left"/>
      <w:pPr>
        <w:ind w:left="7376" w:hanging="567"/>
      </w:pPr>
    </w:lvl>
    <w:lvl w:ilvl="8">
      <w:numFmt w:val="bullet"/>
      <w:lvlText w:val="•"/>
      <w:lvlJc w:val="left"/>
      <w:pPr>
        <w:ind w:left="8393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7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43"/>
    <w:rsid w:val="000C25DA"/>
    <w:rsid w:val="000D7E41"/>
    <w:rsid w:val="00206043"/>
    <w:rsid w:val="003131D2"/>
    <w:rsid w:val="003C3D8B"/>
    <w:rsid w:val="004576F4"/>
    <w:rsid w:val="00490C82"/>
    <w:rsid w:val="006170D9"/>
    <w:rsid w:val="00676E8F"/>
    <w:rsid w:val="007455EC"/>
    <w:rsid w:val="007506B3"/>
    <w:rsid w:val="00756186"/>
    <w:rsid w:val="00765548"/>
    <w:rsid w:val="007C5836"/>
    <w:rsid w:val="008359E8"/>
    <w:rsid w:val="00906EEC"/>
    <w:rsid w:val="00984602"/>
    <w:rsid w:val="009F64C0"/>
    <w:rsid w:val="00A47043"/>
    <w:rsid w:val="00AC7E56"/>
    <w:rsid w:val="00C100FD"/>
    <w:rsid w:val="00C150CC"/>
    <w:rsid w:val="00D4736F"/>
    <w:rsid w:val="00E165AE"/>
    <w:rsid w:val="00E449D1"/>
    <w:rsid w:val="00E87262"/>
    <w:rsid w:val="00EC2DE3"/>
    <w:rsid w:val="00EF17F4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236A"/>
  <w15:docId w15:val="{025D625E-3057-3740-A1D2-C58EC5F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2060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6043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1"/>
    <w:qFormat/>
    <w:rsid w:val="002060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253" w:right="104" w:hanging="426"/>
    </w:pPr>
    <w:rPr>
      <w:rFonts w:eastAsia="Times New Roman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</TotalTime>
  <Pages>1</Pages>
  <Words>167</Words>
  <Characters>1007</Characters>
  <Application>Microsoft Office Word</Application>
  <DocSecurity>0</DocSecurity>
  <Lines>49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G. Deroma</dc:creator>
  <cp:keywords/>
  <dc:description/>
  <cp:lastModifiedBy>Antonio Deroma</cp:lastModifiedBy>
  <cp:revision>3</cp:revision>
  <cp:lastPrinted>2021-01-14T12:54:00Z</cp:lastPrinted>
  <dcterms:created xsi:type="dcterms:W3CDTF">2021-01-13T12:33:00Z</dcterms:created>
  <dcterms:modified xsi:type="dcterms:W3CDTF">2021-01-14T12:54:00Z</dcterms:modified>
  <cp:category/>
</cp:coreProperties>
</file>