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7EB0D29" wp14:editId="6F64C54B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r>
        <w:rPr>
          <w:rFonts w:ascii="Century Gothic" w:hAnsi="Century Gothic"/>
          <w:sz w:val="20"/>
          <w:szCs w:val="20"/>
        </w:rPr>
        <w:t xml:space="preserve"> 079 294754 </w:t>
      </w:r>
    </w:p>
    <w:p w:rsidR="00A47043" w:rsidRDefault="00BD605C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:rsidR="00A47043" w:rsidRDefault="00BD605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10" w:history="1">
        <w:r w:rsidR="004576F4">
          <w:rPr>
            <w:rFonts w:ascii="Century Gothic" w:hAnsi="Century Gothic"/>
            <w:sz w:val="20"/>
            <w:szCs w:val="20"/>
          </w:rPr>
          <w:t>liceospano.</w:t>
        </w:r>
        <w:r w:rsidR="00F12113">
          <w:rPr>
            <w:rFonts w:ascii="Century Gothic" w:hAnsi="Century Gothic"/>
            <w:sz w:val="20"/>
            <w:szCs w:val="20"/>
          </w:rPr>
          <w:t>edu</w:t>
        </w:r>
        <w:r w:rsidR="004576F4">
          <w:rPr>
            <w:rFonts w:ascii="Century Gothic" w:hAnsi="Century Gothic"/>
            <w:sz w:val="20"/>
            <w:szCs w:val="20"/>
          </w:rPr>
          <w:t>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</w:p>
    <w:p w:rsidR="00A47043" w:rsidRDefault="00A47043">
      <w:pPr>
        <w:pStyle w:val="Didefault"/>
        <w:spacing w:line="288" w:lineRule="auto"/>
        <w:rPr>
          <w:rFonts w:ascii="Century Gothic" w:eastAsia="Century Gothic" w:hAnsi="Century Gothic" w:cs="Century Gothic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51237D" w:rsidRDefault="0051237D" w:rsidP="0051237D">
      <w:pPr>
        <w:jc w:val="right"/>
        <w:rPr>
          <w:rFonts w:eastAsia="Times New Roman"/>
          <w:b/>
          <w:bCs/>
          <w:sz w:val="24"/>
          <w:szCs w:val="24"/>
        </w:rPr>
      </w:pPr>
      <w:r w:rsidRPr="004C628D">
        <w:rPr>
          <w:rFonts w:eastAsia="Times New Roman"/>
          <w:b/>
          <w:bCs/>
          <w:sz w:val="24"/>
          <w:szCs w:val="24"/>
        </w:rPr>
        <w:t>Al Dirigente scolastico</w:t>
      </w:r>
    </w:p>
    <w:p w:rsidR="0051237D" w:rsidRPr="005A18CB" w:rsidRDefault="0051237D" w:rsidP="0051237D">
      <w:pPr>
        <w:jc w:val="right"/>
        <w:rPr>
          <w:rFonts w:eastAsia="Times New Roman"/>
          <w:b/>
          <w:bCs/>
          <w:sz w:val="24"/>
          <w:szCs w:val="24"/>
        </w:rPr>
      </w:pPr>
    </w:p>
    <w:p w:rsidR="0051237D" w:rsidRDefault="0051237D" w:rsidP="0051237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OGGETTO: richiesta convocazione assemblea di classe</w:t>
      </w:r>
    </w:p>
    <w:p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>I sottoscritti                                              e                                              , rappresentanti  della  classe</w:t>
      </w:r>
      <w:r>
        <w:rPr>
          <w:rFonts w:asciiTheme="minorHAnsi" w:hAnsiTheme="minorHAnsi" w:cstheme="minorHAnsi"/>
          <w:color w:val="363639"/>
          <w:sz w:val="22"/>
          <w:szCs w:val="22"/>
        </w:rPr>
        <w:t>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       sez. </w:t>
      </w:r>
      <w:r>
        <w:rPr>
          <w:rFonts w:asciiTheme="minorHAnsi" w:hAnsiTheme="minorHAnsi" w:cstheme="minorHAnsi"/>
          <w:color w:val="363639"/>
          <w:sz w:val="22"/>
          <w:szCs w:val="22"/>
        </w:rPr>
        <w:t>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  corso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_______________________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63639"/>
          <w:sz w:val="22"/>
          <w:szCs w:val="22"/>
        </w:rPr>
        <w:t>,</w:t>
      </w:r>
    </w:p>
    <w:p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AD7243">
        <w:rPr>
          <w:rFonts w:asciiTheme="minorHAnsi" w:hAnsiTheme="minorHAnsi" w:cstheme="minorHAnsi"/>
          <w:b/>
          <w:bCs/>
          <w:color w:val="363639"/>
          <w:sz w:val="22"/>
          <w:szCs w:val="22"/>
        </w:rPr>
        <w:t xml:space="preserve"> chiedono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</w:p>
    <w:p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a norma del </w:t>
      </w:r>
      <w:proofErr w:type="spell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>D.L</w:t>
      </w:r>
      <w:r>
        <w:rPr>
          <w:rFonts w:asciiTheme="minorHAnsi" w:hAnsiTheme="minorHAnsi" w:cstheme="minorHAnsi"/>
          <w:color w:val="363639"/>
          <w:sz w:val="22"/>
          <w:szCs w:val="22"/>
        </w:rPr>
        <w:t>gs.</w:t>
      </w:r>
      <w:proofErr w:type="spell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n.297/94, art. 13 comma 6, l'autorizzazione a svolgere una assemblea di classe  </w:t>
      </w:r>
    </w:p>
    <w:p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color w:val="363639"/>
          <w:sz w:val="22"/>
          <w:szCs w:val="22"/>
        </w:rPr>
        <w:t>□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ordinaria  o</w:t>
      </w:r>
      <w:r>
        <w:rPr>
          <w:rFonts w:asciiTheme="minorHAnsi" w:hAnsiTheme="minorHAnsi" w:cstheme="minorHAnsi"/>
          <w:color w:val="363639"/>
          <w:sz w:val="22"/>
          <w:szCs w:val="22"/>
        </w:rPr>
        <w:t xml:space="preserve">  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C46378">
        <w:rPr>
          <w:color w:val="363639"/>
          <w:sz w:val="22"/>
          <w:szCs w:val="22"/>
        </w:rPr>
        <w:t>□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straordinaria</w:t>
      </w:r>
    </w:p>
    <w:p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il giorno 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_______________________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dalle </w:t>
      </w:r>
      <w:proofErr w:type="spell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>ore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>alle</w:t>
      </w:r>
      <w:proofErr w:type="spell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</w:t>
      </w:r>
      <w:proofErr w:type="spell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>ore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>per</w:t>
      </w:r>
      <w:proofErr w:type="spell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discutere  e sul  seguente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>o.d.g.:</w:t>
      </w:r>
    </w:p>
    <w:p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:rsidR="0051237D" w:rsidRPr="005A18CB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_____________________________________________________________________________.</w:t>
      </w:r>
    </w:p>
    <w:p w:rsidR="0051237D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 xml:space="preserve"> A tal fine chiedono ai/alle docenti, professori/esse:  ________________________________________</w:t>
      </w:r>
    </w:p>
    <w:p w:rsidR="0051237D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________________________________________</w:t>
      </w:r>
    </w:p>
    <w:p w:rsidR="0051237D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>la disponibilità a concedere per quella data  la___</w:t>
      </w:r>
      <w:r w:rsidRPr="009C3437">
        <w:rPr>
          <w:rFonts w:cs="Arial"/>
          <w:i/>
          <w:iCs/>
        </w:rPr>
        <w:t>_(indicare se prima, seconda, terza etc.)</w:t>
      </w:r>
      <w:r>
        <w:rPr>
          <w:rFonts w:cs="Arial"/>
        </w:rPr>
        <w:t xml:space="preserve"> ora di lezione </w:t>
      </w:r>
    </w:p>
    <w:p w:rsidR="0051237D" w:rsidRPr="009C3437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>e la __</w:t>
      </w:r>
      <w:r w:rsidRPr="009C3437">
        <w:rPr>
          <w:rFonts w:cs="Arial"/>
          <w:i/>
          <w:iCs/>
        </w:rPr>
        <w:t>_(indicare se prima, seconda, terza etc.</w:t>
      </w:r>
      <w:r>
        <w:rPr>
          <w:rFonts w:cs="Arial"/>
        </w:rPr>
        <w:t>)_ora di lezione.</w:t>
      </w:r>
    </w:p>
    <w:p w:rsidR="0051237D" w:rsidRDefault="0051237D" w:rsidP="0051237D">
      <w:pPr>
        <w:pStyle w:val="Paragrafoelenco"/>
        <w:spacing w:after="0" w:line="360" w:lineRule="auto"/>
        <w:ind w:left="426"/>
      </w:pPr>
      <w:r>
        <w:t>I rappresentanti di classe si impegnano a:</w:t>
      </w:r>
    </w:p>
    <w:p w:rsidR="0051237D" w:rsidRDefault="0051237D" w:rsidP="0051237D">
      <w:pPr>
        <w:pStyle w:val="Paragrafoelenco"/>
        <w:keepNext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garantire la partecipazione democratica degli studenti;</w:t>
      </w:r>
    </w:p>
    <w:p w:rsidR="0051237D" w:rsidRDefault="0051237D" w:rsidP="0051237D">
      <w:pPr>
        <w:pStyle w:val="Paragrafoelenco"/>
        <w:keepNext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assicurare l’ordinato svolgimento dell’assemblea;</w:t>
      </w:r>
    </w:p>
    <w:p w:rsidR="0051237D" w:rsidRDefault="0051237D" w:rsidP="0051237D">
      <w:pPr>
        <w:pStyle w:val="Paragrafoelenco"/>
        <w:keepNext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consegnare, tramite mail inviata alla segreteria della scuola, il verbale dell’assemblea.</w:t>
      </w:r>
    </w:p>
    <w:p w:rsidR="0051237D" w:rsidRDefault="0051237D" w:rsidP="0051237D">
      <w:pPr>
        <w:jc w:val="center"/>
        <w:rPr>
          <w:rFonts w:eastAsia="Times New Roman"/>
          <w:b/>
          <w:bCs/>
          <w:i/>
          <w:sz w:val="24"/>
          <w:szCs w:val="24"/>
        </w:rPr>
      </w:pPr>
      <w:r>
        <w:rPr>
          <w:b/>
          <w:i/>
        </w:rPr>
        <w:t>Nominativi dei rappresentanti di classe</w:t>
      </w:r>
    </w:p>
    <w:p w:rsidR="0051237D" w:rsidRPr="009C3437" w:rsidRDefault="0051237D" w:rsidP="0051237D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_____________________________________                     ____________________________________</w:t>
      </w:r>
    </w:p>
    <w:p w:rsidR="0051237D" w:rsidRDefault="0051237D" w:rsidP="0051237D">
      <w:r>
        <w:t>Sassari, _________________________</w:t>
      </w:r>
    </w:p>
    <w:p w:rsidR="0051237D" w:rsidRDefault="0051237D" w:rsidP="0051237D">
      <w:pPr>
        <w:pStyle w:val="Corpotesto"/>
        <w:tabs>
          <w:tab w:val="left" w:pos="6616"/>
        </w:tabs>
        <w:spacing w:before="88"/>
        <w:ind w:left="543" w:firstLine="5127"/>
        <w:jc w:val="center"/>
        <w:rPr>
          <w:rFonts w:asciiTheme="minorHAnsi" w:hAnsiTheme="minorHAnsi" w:cstheme="minorHAnsi"/>
          <w:color w:val="363639"/>
          <w:sz w:val="22"/>
          <w:szCs w:val="22"/>
        </w:rPr>
      </w:pPr>
      <w:r w:rsidRPr="00577ED6">
        <w:rPr>
          <w:rFonts w:asciiTheme="minorHAnsi" w:hAnsiTheme="minorHAnsi" w:cstheme="minorHAnsi"/>
          <w:color w:val="363639"/>
          <w:sz w:val="22"/>
          <w:szCs w:val="22"/>
        </w:rPr>
        <w:t>Visto</w:t>
      </w:r>
      <w:r>
        <w:rPr>
          <w:rFonts w:asciiTheme="minorHAnsi" w:hAnsiTheme="minorHAnsi" w:cstheme="minorHAnsi"/>
          <w:color w:val="363639"/>
          <w:sz w:val="22"/>
          <w:szCs w:val="22"/>
        </w:rPr>
        <w:t>,</w:t>
      </w:r>
      <w:r w:rsidRPr="00577ED6">
        <w:rPr>
          <w:rFonts w:asciiTheme="minorHAnsi" w:hAnsiTheme="minorHAnsi" w:cstheme="minorHAnsi"/>
          <w:color w:val="363639"/>
          <w:sz w:val="22"/>
          <w:szCs w:val="22"/>
        </w:rPr>
        <w:t xml:space="preserve"> si</w:t>
      </w:r>
      <w:r w:rsidRPr="00577ED6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577ED6">
        <w:rPr>
          <w:rFonts w:asciiTheme="minorHAnsi" w:hAnsiTheme="minorHAnsi" w:cstheme="minorHAnsi"/>
          <w:color w:val="363639"/>
          <w:sz w:val="22"/>
          <w:szCs w:val="22"/>
        </w:rPr>
        <w:t>autorizz</w:t>
      </w:r>
      <w:r>
        <w:rPr>
          <w:rFonts w:asciiTheme="minorHAnsi" w:hAnsiTheme="minorHAnsi" w:cstheme="minorHAnsi"/>
          <w:color w:val="363639"/>
          <w:sz w:val="22"/>
          <w:szCs w:val="22"/>
        </w:rPr>
        <w:t>a</w:t>
      </w:r>
    </w:p>
    <w:p w:rsidR="00A47043" w:rsidRPr="0051237D" w:rsidRDefault="0051237D" w:rsidP="0051237D">
      <w:pPr>
        <w:pStyle w:val="Corpotesto"/>
        <w:tabs>
          <w:tab w:val="left" w:pos="6616"/>
        </w:tabs>
        <w:spacing w:before="88"/>
        <w:ind w:left="543" w:firstLine="5127"/>
        <w:jc w:val="center"/>
        <w:rPr>
          <w:rFonts w:asciiTheme="minorHAnsi" w:hAnsiTheme="minorHAnsi" w:cstheme="minorHAnsi"/>
          <w:color w:val="363639"/>
          <w:sz w:val="22"/>
          <w:szCs w:val="22"/>
        </w:rPr>
      </w:pPr>
      <w:r w:rsidRPr="00577ED6">
        <w:rPr>
          <w:rFonts w:asciiTheme="minorHAnsi" w:hAnsiTheme="minorHAnsi" w:cstheme="minorHAnsi"/>
          <w:color w:val="363639"/>
          <w:sz w:val="22"/>
          <w:szCs w:val="22"/>
        </w:rPr>
        <w:t>Il Dirigente scolastico</w:t>
      </w:r>
    </w:p>
    <w:sectPr w:rsidR="00A47043" w:rsidRPr="0051237D" w:rsidSect="00906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605C" w:rsidRDefault="00BD605C">
      <w:r>
        <w:separator/>
      </w:r>
    </w:p>
  </w:endnote>
  <w:endnote w:type="continuationSeparator" w:id="0">
    <w:p w:rsidR="00BD605C" w:rsidRDefault="00BD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⁐翿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6B3" w:rsidRDefault="00750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43" w:rsidRDefault="004576F4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>cod. univoco ufficio UFS5GR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6B3" w:rsidRDefault="00750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605C" w:rsidRDefault="00BD605C">
      <w:r>
        <w:separator/>
      </w:r>
    </w:p>
  </w:footnote>
  <w:footnote w:type="continuationSeparator" w:id="0">
    <w:p w:rsidR="00BD605C" w:rsidRDefault="00BD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55C"/>
    <w:multiLevelType w:val="hybridMultilevel"/>
    <w:tmpl w:val="2554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575EE"/>
    <w:multiLevelType w:val="hybridMultilevel"/>
    <w:tmpl w:val="ED0E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7D"/>
    <w:rsid w:val="000C2152"/>
    <w:rsid w:val="000C25DA"/>
    <w:rsid w:val="000D7E41"/>
    <w:rsid w:val="003C3D8B"/>
    <w:rsid w:val="004576F4"/>
    <w:rsid w:val="00490C82"/>
    <w:rsid w:val="004927C1"/>
    <w:rsid w:val="0051237D"/>
    <w:rsid w:val="006170D9"/>
    <w:rsid w:val="00665925"/>
    <w:rsid w:val="00676E8F"/>
    <w:rsid w:val="007455EC"/>
    <w:rsid w:val="007506B3"/>
    <w:rsid w:val="00756186"/>
    <w:rsid w:val="00765548"/>
    <w:rsid w:val="008359E8"/>
    <w:rsid w:val="00906EEC"/>
    <w:rsid w:val="00984602"/>
    <w:rsid w:val="00A47043"/>
    <w:rsid w:val="00AC7E56"/>
    <w:rsid w:val="00BD605C"/>
    <w:rsid w:val="00C150CC"/>
    <w:rsid w:val="00D4736F"/>
    <w:rsid w:val="00E165AE"/>
    <w:rsid w:val="00E449D1"/>
    <w:rsid w:val="00E87262"/>
    <w:rsid w:val="00EC2DE3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94F3C-B4A7-4A44-960B-27E9F04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3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paragraph" w:styleId="Corpotesto">
    <w:name w:val="Body Text"/>
    <w:basedOn w:val="Normale"/>
    <w:link w:val="CorpotestoCarattere"/>
    <w:rsid w:val="0051237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237D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Paragrafoelenco">
    <w:name w:val="List Paragraph"/>
    <w:basedOn w:val="Normale"/>
    <w:uiPriority w:val="34"/>
    <w:qFormat/>
    <w:rsid w:val="0051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ceospano.sass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0</TotalTime>
  <Pages>1</Pages>
  <Words>303</Words>
  <Characters>1811</Characters>
  <Application>Microsoft Office Word</Application>
  <DocSecurity>0</DocSecurity>
  <Lines>40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Deroma</cp:lastModifiedBy>
  <cp:revision>2</cp:revision>
  <cp:lastPrinted>2019-02-19T10:35:00Z</cp:lastPrinted>
  <dcterms:created xsi:type="dcterms:W3CDTF">2020-11-19T10:47:00Z</dcterms:created>
  <dcterms:modified xsi:type="dcterms:W3CDTF">2020-11-19T10:47:00Z</dcterms:modified>
  <cp:category/>
</cp:coreProperties>
</file>