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A47043" w:rsidRDefault="004576F4">
      <w:pPr>
        <w:pStyle w:val="Didefault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\</w:t>
      </w:r>
    </w:p>
    <w:p w:rsidR="00A47043" w:rsidRDefault="00E165AE">
      <w:pPr>
        <w:pStyle w:val="Didefault"/>
        <w:rPr>
          <w:rFonts w:ascii="Didot" w:eastAsia="Didot" w:hAnsi="Didot" w:cs="Didot"/>
          <w:b/>
          <w:bCs/>
          <w:sz w:val="50"/>
          <w:szCs w:val="50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w:drawing>
          <wp:anchor distT="152400" distB="152400" distL="152400" distR="152400" simplePos="0" relativeHeight="251659264" behindDoc="0" locked="0" layoutInCell="1" allowOverlap="1" wp14:anchorId="57EB0D29" wp14:editId="6F64C54B">
            <wp:simplePos x="0" y="0"/>
            <wp:positionH relativeFrom="margin">
              <wp:posOffset>-6350</wp:posOffset>
            </wp:positionH>
            <wp:positionV relativeFrom="line">
              <wp:posOffset>56294</wp:posOffset>
            </wp:positionV>
            <wp:extent cx="1189355" cy="1165860"/>
            <wp:effectExtent l="0" t="0" r="4445" b="2540"/>
            <wp:wrapThrough wrapText="bothSides" distL="152400" distR="152400">
              <wp:wrapPolygon edited="1">
                <wp:start x="3459" y="0"/>
                <wp:lineTo x="3459" y="8367"/>
                <wp:lineTo x="3459" y="8587"/>
                <wp:lineTo x="3460" y="8804"/>
                <wp:lineTo x="3460" y="9017"/>
                <wp:lineTo x="3460" y="9227"/>
                <wp:lineTo x="3460" y="9433"/>
                <wp:lineTo x="3460" y="9635"/>
                <wp:lineTo x="3461" y="9834"/>
                <wp:lineTo x="3461" y="10029"/>
                <wp:lineTo x="3461" y="10221"/>
                <wp:lineTo x="3461" y="10409"/>
                <wp:lineTo x="3462" y="10594"/>
                <wp:lineTo x="3462" y="10775"/>
                <wp:lineTo x="3462" y="10953"/>
                <wp:lineTo x="3462" y="11128"/>
                <wp:lineTo x="3462" y="11299"/>
                <wp:lineTo x="3462" y="11467"/>
                <wp:lineTo x="3462" y="11632"/>
                <wp:lineTo x="3462" y="11794"/>
                <wp:lineTo x="3462" y="11952"/>
                <wp:lineTo x="3462" y="12107"/>
                <wp:lineTo x="3462" y="12259"/>
                <wp:lineTo x="3462" y="12408"/>
                <wp:lineTo x="3461" y="12554"/>
                <wp:lineTo x="3461" y="12697"/>
                <wp:lineTo x="3460" y="12837"/>
                <wp:lineTo x="3460" y="12974"/>
                <wp:lineTo x="3459" y="13108"/>
                <wp:lineTo x="3458" y="13239"/>
                <wp:lineTo x="3457" y="13368"/>
                <wp:lineTo x="3455" y="13493"/>
                <wp:lineTo x="3454" y="13616"/>
                <wp:lineTo x="3453" y="13736"/>
                <wp:lineTo x="3451" y="13853"/>
                <wp:lineTo x="3449" y="13968"/>
                <wp:lineTo x="3447" y="14079"/>
                <wp:lineTo x="3445" y="14189"/>
                <wp:lineTo x="3443" y="14295"/>
                <wp:lineTo x="3440" y="14399"/>
                <wp:lineTo x="3437" y="14501"/>
                <wp:lineTo x="3434" y="14600"/>
                <wp:lineTo x="3431" y="14696"/>
                <wp:lineTo x="3428" y="14790"/>
                <wp:lineTo x="3424" y="14882"/>
                <wp:lineTo x="3420" y="14971"/>
                <wp:lineTo x="3416" y="15058"/>
                <wp:lineTo x="3412" y="15143"/>
                <wp:lineTo x="3407" y="15226"/>
                <wp:lineTo x="3402" y="15306"/>
                <wp:lineTo x="3397" y="15384"/>
                <wp:lineTo x="3392" y="15459"/>
                <wp:lineTo x="3386" y="15533"/>
                <wp:lineTo x="3380" y="15605"/>
                <wp:lineTo x="3374" y="15674"/>
                <wp:lineTo x="3367" y="15741"/>
                <wp:lineTo x="3360" y="15807"/>
                <wp:lineTo x="3353" y="15870"/>
                <wp:lineTo x="3346" y="15932"/>
                <wp:lineTo x="3338" y="15991"/>
                <wp:lineTo x="3330" y="16049"/>
                <wp:lineTo x="3321" y="16105"/>
                <wp:lineTo x="3312" y="16159"/>
                <wp:lineTo x="3303" y="16211"/>
                <wp:lineTo x="3294" y="16261"/>
                <wp:lineTo x="3284" y="16310"/>
                <wp:lineTo x="3273" y="16357"/>
                <wp:lineTo x="3263" y="16402"/>
                <wp:lineTo x="3252" y="16446"/>
                <wp:lineTo x="3240" y="16488"/>
                <wp:lineTo x="3228" y="16529"/>
                <wp:lineTo x="3216" y="16568"/>
                <wp:lineTo x="3203" y="16606"/>
                <wp:lineTo x="3190" y="16642"/>
                <wp:lineTo x="3177" y="16676"/>
                <wp:lineTo x="3163" y="16710"/>
                <wp:lineTo x="3148" y="16742"/>
                <wp:lineTo x="3133" y="16772"/>
                <wp:lineTo x="3118" y="16802"/>
                <wp:lineTo x="3102" y="16830"/>
                <wp:lineTo x="3086" y="16856"/>
                <wp:lineTo x="3069" y="16882"/>
                <wp:lineTo x="3052" y="16906"/>
                <wp:lineTo x="3034" y="16930"/>
                <wp:lineTo x="3016" y="16952"/>
                <wp:lineTo x="2997" y="16973"/>
                <wp:lineTo x="2978" y="16993"/>
                <wp:lineTo x="2958" y="17012"/>
                <wp:lineTo x="2938" y="17030"/>
                <wp:lineTo x="2917" y="17048"/>
                <wp:lineTo x="2896" y="17064"/>
                <wp:lineTo x="2874" y="17079"/>
                <wp:lineTo x="2851" y="17094"/>
                <wp:lineTo x="2828" y="17107"/>
                <wp:lineTo x="2805" y="17120"/>
                <wp:lineTo x="2781" y="17133"/>
                <wp:lineTo x="2756" y="17144"/>
                <wp:lineTo x="2731" y="17155"/>
                <wp:lineTo x="2705" y="17165"/>
                <wp:lineTo x="2678" y="17175"/>
                <wp:lineTo x="2651" y="17184"/>
                <wp:lineTo x="2624" y="17192"/>
                <wp:lineTo x="2595" y="17200"/>
                <wp:lineTo x="2566" y="17207"/>
                <wp:lineTo x="2537" y="17214"/>
                <wp:lineTo x="2506" y="17221"/>
                <wp:lineTo x="2476" y="17227"/>
                <wp:lineTo x="2444" y="17233"/>
                <wp:lineTo x="2412" y="17238"/>
                <wp:lineTo x="2379" y="17243"/>
                <wp:lineTo x="2345" y="17248"/>
                <wp:lineTo x="2311" y="17253"/>
                <wp:lineTo x="2276" y="17257"/>
                <wp:lineTo x="2241" y="17262"/>
                <wp:lineTo x="2204" y="17266"/>
                <wp:lineTo x="2167" y="17270"/>
                <wp:lineTo x="2130" y="17274"/>
                <wp:lineTo x="2091" y="17278"/>
                <wp:lineTo x="2052" y="17282"/>
                <wp:lineTo x="2012" y="17286"/>
                <wp:lineTo x="1971" y="17290"/>
                <wp:lineTo x="1930" y="17295"/>
                <wp:lineTo x="1888" y="17299"/>
                <wp:lineTo x="1845" y="17304"/>
                <wp:lineTo x="1801" y="17308"/>
                <wp:lineTo x="1757" y="17313"/>
                <wp:lineTo x="1712" y="17318"/>
                <wp:lineTo x="1666" y="17324"/>
                <wp:lineTo x="1619" y="17330"/>
                <wp:lineTo x="1571" y="17336"/>
                <wp:lineTo x="1518" y="17343"/>
                <wp:lineTo x="1464" y="17351"/>
                <wp:lineTo x="1411" y="17359"/>
                <wp:lineTo x="1358" y="17368"/>
                <wp:lineTo x="1305" y="17377"/>
                <wp:lineTo x="1252" y="17386"/>
                <wp:lineTo x="1200" y="17396"/>
                <wp:lineTo x="1148" y="17406"/>
                <wp:lineTo x="1097" y="17417"/>
                <wp:lineTo x="1046" y="17427"/>
                <wp:lineTo x="997" y="17438"/>
                <wp:lineTo x="947" y="17449"/>
                <wp:lineTo x="899" y="17461"/>
                <wp:lineTo x="852" y="17472"/>
                <wp:lineTo x="806" y="17484"/>
                <wp:lineTo x="761" y="17496"/>
                <wp:lineTo x="717" y="17508"/>
                <wp:lineTo x="675" y="17520"/>
                <wp:lineTo x="634" y="17532"/>
                <wp:lineTo x="595" y="17545"/>
                <wp:lineTo x="557" y="17557"/>
                <wp:lineTo x="520" y="17569"/>
                <wp:lineTo x="486" y="17582"/>
                <wp:lineTo x="453" y="17594"/>
                <wp:lineTo x="422" y="17606"/>
                <wp:lineTo x="393" y="17619"/>
                <wp:lineTo x="367" y="17631"/>
                <wp:lineTo x="342" y="17643"/>
                <wp:lineTo x="320" y="17654"/>
                <wp:lineTo x="300" y="17666"/>
                <wp:lineTo x="282" y="17678"/>
                <wp:lineTo x="267" y="17689"/>
                <wp:lineTo x="250" y="17704"/>
                <wp:lineTo x="234" y="17722"/>
                <wp:lineTo x="219" y="17744"/>
                <wp:lineTo x="204" y="17769"/>
                <wp:lineTo x="190" y="17797"/>
                <wp:lineTo x="176" y="17828"/>
                <wp:lineTo x="163" y="17863"/>
                <wp:lineTo x="150" y="17901"/>
                <wp:lineTo x="138" y="17942"/>
                <wp:lineTo x="126" y="17987"/>
                <wp:lineTo x="115" y="18034"/>
                <wp:lineTo x="104" y="18085"/>
                <wp:lineTo x="94" y="18139"/>
                <wp:lineTo x="84" y="18196"/>
                <wp:lineTo x="75" y="18257"/>
                <wp:lineTo x="67" y="18320"/>
                <wp:lineTo x="59" y="18387"/>
                <wp:lineTo x="51" y="18456"/>
                <wp:lineTo x="44" y="18529"/>
                <wp:lineTo x="38" y="18605"/>
                <wp:lineTo x="32" y="18684"/>
                <wp:lineTo x="26" y="18766"/>
                <wp:lineTo x="21" y="18852"/>
                <wp:lineTo x="17" y="18940"/>
                <wp:lineTo x="13" y="19031"/>
                <wp:lineTo x="9" y="19125"/>
                <wp:lineTo x="7" y="19223"/>
                <wp:lineTo x="4" y="19323"/>
                <wp:lineTo x="2" y="19427"/>
                <wp:lineTo x="1" y="19533"/>
                <wp:lineTo x="0" y="19642"/>
                <wp:lineTo x="0" y="19755"/>
                <wp:lineTo x="0" y="21600"/>
                <wp:lineTo x="10804" y="21600"/>
                <wp:lineTo x="21600" y="21600"/>
                <wp:lineTo x="21600" y="20983"/>
                <wp:lineTo x="21600" y="20939"/>
                <wp:lineTo x="21599" y="20896"/>
                <wp:lineTo x="21598" y="20854"/>
                <wp:lineTo x="21596" y="20814"/>
                <wp:lineTo x="21594" y="20774"/>
                <wp:lineTo x="21592" y="20736"/>
                <wp:lineTo x="21589" y="20699"/>
                <wp:lineTo x="21585" y="20663"/>
                <wp:lineTo x="21581" y="20628"/>
                <wp:lineTo x="21576" y="20594"/>
                <wp:lineTo x="21570" y="20562"/>
                <wp:lineTo x="21564" y="20530"/>
                <wp:lineTo x="21558" y="20499"/>
                <wp:lineTo x="21550" y="20470"/>
                <wp:lineTo x="21542" y="20441"/>
                <wp:lineTo x="21534" y="20414"/>
                <wp:lineTo x="21524" y="20387"/>
                <wp:lineTo x="21514" y="20362"/>
                <wp:lineTo x="21503" y="20337"/>
                <wp:lineTo x="21491" y="20314"/>
                <wp:lineTo x="21479" y="20291"/>
                <wp:lineTo x="21465" y="20270"/>
                <wp:lineTo x="21451" y="20249"/>
                <wp:lineTo x="21436" y="20230"/>
                <wp:lineTo x="21420" y="20211"/>
                <wp:lineTo x="21404" y="20193"/>
                <wp:lineTo x="21386" y="20176"/>
                <wp:lineTo x="21367" y="20161"/>
                <wp:lineTo x="21348" y="20145"/>
                <wp:lineTo x="21327" y="20131"/>
                <wp:lineTo x="21306" y="20118"/>
                <wp:lineTo x="21283" y="20106"/>
                <wp:lineTo x="21260" y="20094"/>
                <wp:lineTo x="21236" y="20083"/>
                <wp:lineTo x="21210" y="20074"/>
                <wp:lineTo x="21183" y="20065"/>
                <wp:lineTo x="21156" y="20056"/>
                <wp:lineTo x="21127" y="20049"/>
                <wp:lineTo x="21097" y="20042"/>
                <wp:lineTo x="21066" y="20037"/>
                <wp:lineTo x="21034" y="20032"/>
                <wp:lineTo x="21000" y="20027"/>
                <wp:lineTo x="20965" y="20024"/>
                <wp:lineTo x="20930" y="20021"/>
                <wp:lineTo x="20893" y="20019"/>
                <wp:lineTo x="20854" y="20018"/>
                <wp:lineTo x="20815" y="20017"/>
                <wp:lineTo x="20774" y="20017"/>
                <wp:lineTo x="20731" y="20018"/>
                <wp:lineTo x="20688" y="20020"/>
                <wp:lineTo x="20643" y="20022"/>
                <wp:lineTo x="20597" y="20025"/>
                <wp:lineTo x="20549" y="20028"/>
                <wp:lineTo x="20500" y="20032"/>
                <wp:lineTo x="20449" y="20037"/>
                <wp:lineTo x="20398" y="20043"/>
                <wp:lineTo x="20344" y="20049"/>
                <wp:lineTo x="20289" y="20055"/>
                <wp:lineTo x="20233" y="20063"/>
                <wp:lineTo x="20175" y="20071"/>
                <wp:lineTo x="20116" y="20079"/>
                <wp:lineTo x="20055" y="20088"/>
                <wp:lineTo x="19992" y="20098"/>
                <wp:lineTo x="19928" y="20108"/>
                <wp:lineTo x="19865" y="20118"/>
                <wp:lineTo x="19801" y="20127"/>
                <wp:lineTo x="19736" y="20137"/>
                <wp:lineTo x="19672" y="20145"/>
                <wp:lineTo x="19607" y="20154"/>
                <wp:lineTo x="19542" y="20162"/>
                <wp:lineTo x="19477" y="20170"/>
                <wp:lineTo x="19413" y="20178"/>
                <wp:lineTo x="19348" y="20185"/>
                <wp:lineTo x="19284" y="20192"/>
                <wp:lineTo x="19221" y="20198"/>
                <wp:lineTo x="19158" y="20204"/>
                <wp:lineTo x="19096" y="20210"/>
                <wp:lineTo x="19034" y="20215"/>
                <wp:lineTo x="18974" y="20220"/>
                <wp:lineTo x="18914" y="20224"/>
                <wp:lineTo x="18856" y="20228"/>
                <wp:lineTo x="18799" y="20232"/>
                <wp:lineTo x="18744" y="20235"/>
                <wp:lineTo x="18690" y="20237"/>
                <wp:lineTo x="18637" y="20240"/>
                <wp:lineTo x="18586" y="20241"/>
                <wp:lineTo x="18538" y="20243"/>
                <wp:lineTo x="18491" y="20243"/>
                <wp:lineTo x="18446" y="20244"/>
                <wp:lineTo x="18403" y="20244"/>
                <wp:lineTo x="18362" y="20243"/>
                <wp:lineTo x="18324" y="20242"/>
                <wp:lineTo x="18289" y="20240"/>
                <wp:lineTo x="18256" y="20238"/>
                <wp:lineTo x="18226" y="20236"/>
                <wp:lineTo x="18198" y="20233"/>
                <wp:lineTo x="17701" y="20167"/>
                <wp:lineTo x="17650" y="10138"/>
                <wp:lineTo x="17607" y="118"/>
                <wp:lineTo x="10530" y="59"/>
                <wp:lineTo x="345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enhanced.png"/>
                    <pic:cNvPicPr>
                      <a:picLocks noChangeAspect="1"/>
                    </pic:cNvPicPr>
                  </pic:nvPicPr>
                  <pic:blipFill>
                    <a:blip r:embed="rId7"/>
                    <a:srcRect t="1972" r="3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6586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3459" y="0"/>
                          </a:moveTo>
                          <a:lnTo>
                            <a:pt x="3459" y="8367"/>
                          </a:lnTo>
                          <a:cubicBezTo>
                            <a:pt x="3459" y="17862"/>
                            <a:pt x="3620" y="17063"/>
                            <a:pt x="1571" y="17336"/>
                          </a:cubicBezTo>
                          <a:cubicBezTo>
                            <a:pt x="1002" y="17412"/>
                            <a:pt x="415" y="17569"/>
                            <a:pt x="267" y="17689"/>
                          </a:cubicBezTo>
                          <a:cubicBezTo>
                            <a:pt x="89" y="17831"/>
                            <a:pt x="0" y="18540"/>
                            <a:pt x="0" y="19755"/>
                          </a:cubicBezTo>
                          <a:lnTo>
                            <a:pt x="0" y="21600"/>
                          </a:lnTo>
                          <a:lnTo>
                            <a:pt x="10804" y="21600"/>
                          </a:lnTo>
                          <a:lnTo>
                            <a:pt x="21600" y="21600"/>
                          </a:lnTo>
                          <a:lnTo>
                            <a:pt x="21600" y="20982"/>
                          </a:lnTo>
                          <a:cubicBezTo>
                            <a:pt x="21600" y="20032"/>
                            <a:pt x="21313" y="19886"/>
                            <a:pt x="19928" y="20108"/>
                          </a:cubicBezTo>
                          <a:cubicBezTo>
                            <a:pt x="19255" y="20215"/>
                            <a:pt x="18475" y="20268"/>
                            <a:pt x="18198" y="20233"/>
                          </a:cubicBezTo>
                          <a:lnTo>
                            <a:pt x="17701" y="20166"/>
                          </a:lnTo>
                          <a:lnTo>
                            <a:pt x="17650" y="10138"/>
                          </a:lnTo>
                          <a:lnTo>
                            <a:pt x="17607" y="118"/>
                          </a:lnTo>
                          <a:lnTo>
                            <a:pt x="10530" y="59"/>
                          </a:lnTo>
                          <a:lnTo>
                            <a:pt x="3459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76F4">
        <w:rPr>
          <w:rFonts w:ascii="Didot" w:hAnsi="Didot"/>
          <w:b/>
          <w:bCs/>
          <w:sz w:val="50"/>
          <w:szCs w:val="50"/>
        </w:rPr>
        <w:t xml:space="preserve">Liceo Scientifico </w:t>
      </w:r>
      <w:r w:rsidR="004576F4">
        <w:rPr>
          <w:rFonts w:ascii="Didot" w:hAnsi="Didot"/>
          <w:sz w:val="50"/>
          <w:szCs w:val="50"/>
        </w:rPr>
        <w:t>Giovanni Spano</w:t>
      </w:r>
    </w:p>
    <w:p w:rsidR="00A47043" w:rsidRDefault="004576F4">
      <w:pPr>
        <w:pStyle w:val="Didefault"/>
        <w:widowControl w:val="0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Sassari</w:t>
      </w:r>
      <w:r>
        <w:rPr>
          <w:rFonts w:ascii="Century Gothic" w:hAnsi="Century Gothic"/>
          <w:sz w:val="20"/>
          <w:szCs w:val="20"/>
        </w:rPr>
        <w:t xml:space="preserve"> (SS), Via Monte Grappa 2i ~ Tel. 079 217517 </w:t>
      </w:r>
      <w:r w:rsidRPr="00E165AE">
        <w:rPr>
          <w:rFonts w:ascii="Century Gothic" w:hAnsi="Century Gothic"/>
          <w:sz w:val="20"/>
          <w:szCs w:val="20"/>
        </w:rPr>
        <w:t xml:space="preserve"> ~</w:t>
      </w:r>
      <w:r>
        <w:rPr>
          <w:rFonts w:ascii="Century Gothic" w:hAnsi="Century Gothic"/>
          <w:sz w:val="20"/>
          <w:szCs w:val="20"/>
        </w:rPr>
        <w:t xml:space="preserve"> 079 294754 </w:t>
      </w:r>
    </w:p>
    <w:p w:rsidR="00A47043" w:rsidRDefault="00F740D2">
      <w:pPr>
        <w:pStyle w:val="Didefault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8" w:history="1">
        <w:r w:rsidR="004576F4">
          <w:rPr>
            <w:rStyle w:val="Hyperlink0"/>
            <w:rFonts w:ascii="Century Gothic" w:hAnsi="Century Gothic"/>
            <w:sz w:val="20"/>
            <w:szCs w:val="20"/>
          </w:rPr>
          <w:t>ssps040001@istruzione.it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  <w:r w:rsidR="004576F4" w:rsidRPr="00E165AE">
        <w:rPr>
          <w:rFonts w:ascii="Century Gothic" w:hAnsi="Century Gothic"/>
          <w:sz w:val="20"/>
          <w:szCs w:val="20"/>
        </w:rPr>
        <w:t>~</w:t>
      </w:r>
      <w:r w:rsidR="004576F4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4576F4">
          <w:rPr>
            <w:rFonts w:ascii="Century Gothic" w:hAnsi="Century Gothic"/>
            <w:sz w:val="20"/>
            <w:szCs w:val="20"/>
          </w:rPr>
          <w:t>ssps040001@pec.istruzione.it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 </w:t>
      </w:r>
    </w:p>
    <w:p w:rsidR="00A47043" w:rsidRDefault="00F740D2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10" w:history="1">
        <w:r w:rsidR="004576F4">
          <w:rPr>
            <w:rFonts w:ascii="Century Gothic" w:hAnsi="Century Gothic"/>
            <w:sz w:val="20"/>
            <w:szCs w:val="20"/>
          </w:rPr>
          <w:t>liceospano.</w:t>
        </w:r>
        <w:r w:rsidR="00F12113">
          <w:rPr>
            <w:rFonts w:ascii="Century Gothic" w:hAnsi="Century Gothic"/>
            <w:sz w:val="20"/>
            <w:szCs w:val="20"/>
          </w:rPr>
          <w:t>edu</w:t>
        </w:r>
        <w:r w:rsidR="004576F4">
          <w:rPr>
            <w:rFonts w:ascii="Century Gothic" w:hAnsi="Century Gothic"/>
            <w:sz w:val="20"/>
            <w:szCs w:val="20"/>
          </w:rPr>
          <w:t>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</w:p>
    <w:p w:rsidR="00A47043" w:rsidRDefault="00A47043">
      <w:pPr>
        <w:pStyle w:val="Didefault"/>
        <w:spacing w:line="288" w:lineRule="auto"/>
        <w:rPr>
          <w:rFonts w:ascii="Century Gothic" w:eastAsia="Century Gothic" w:hAnsi="Century Gothic" w:cs="Century Gothic"/>
        </w:rPr>
      </w:pPr>
    </w:p>
    <w:p w:rsidR="00765548" w:rsidRDefault="0076554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:rsidR="000B3B16" w:rsidRDefault="000B3B16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:rsidR="00765548" w:rsidRDefault="0076554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:rsidR="000B3B16" w:rsidRPr="00823E4C" w:rsidRDefault="000B3B16" w:rsidP="000B3B16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823E4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:rsidR="000B3B16" w:rsidRPr="00823E4C" w:rsidRDefault="000B3B16" w:rsidP="000B3B16">
      <w:pPr>
        <w:rPr>
          <w:rFonts w:ascii="Verdana" w:hAnsi="Verdana"/>
          <w:bCs/>
          <w:color w:val="000000"/>
          <w:sz w:val="18"/>
          <w:szCs w:val="18"/>
        </w:rPr>
      </w:pPr>
    </w:p>
    <w:p w:rsidR="000B3B16" w:rsidRPr="00823E4C" w:rsidRDefault="000B3B16" w:rsidP="000B3B16">
      <w:pPr>
        <w:rPr>
          <w:rFonts w:ascii="Verdana" w:hAnsi="Verdana"/>
          <w:sz w:val="18"/>
          <w:szCs w:val="18"/>
        </w:rPr>
      </w:pPr>
    </w:p>
    <w:p w:rsidR="000B3B16" w:rsidRDefault="000B3B16" w:rsidP="000B3B16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______________________________________</w:t>
      </w:r>
      <w:r>
        <w:rPr>
          <w:rFonts w:ascii="Verdana" w:hAnsi="Verdana"/>
          <w:sz w:val="18"/>
          <w:szCs w:val="18"/>
        </w:rPr>
        <w:t>______</w:t>
      </w:r>
      <w:r w:rsidRPr="00823E4C">
        <w:rPr>
          <w:rFonts w:ascii="Verdana" w:hAnsi="Verdana"/>
          <w:sz w:val="18"/>
          <w:szCs w:val="18"/>
        </w:rPr>
        <w:t xml:space="preserve">____, </w:t>
      </w:r>
    </w:p>
    <w:p w:rsidR="000B3B16" w:rsidRDefault="000B3B16" w:rsidP="000B3B16">
      <w:pPr>
        <w:rPr>
          <w:rFonts w:ascii="Verdana" w:hAnsi="Verdana"/>
          <w:sz w:val="18"/>
          <w:szCs w:val="18"/>
        </w:rPr>
      </w:pPr>
    </w:p>
    <w:p w:rsidR="000B3B16" w:rsidRPr="00823E4C" w:rsidRDefault="000B3B16" w:rsidP="000B3B16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nato/a il __</w:t>
      </w:r>
      <w:r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_/_</w:t>
      </w:r>
      <w:r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__/___</w:t>
      </w:r>
      <w:r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____ </w:t>
      </w:r>
    </w:p>
    <w:p w:rsidR="000B3B16" w:rsidRPr="00823E4C" w:rsidRDefault="000B3B16" w:rsidP="000B3B16">
      <w:pPr>
        <w:rPr>
          <w:rFonts w:ascii="Verdana" w:hAnsi="Verdana"/>
          <w:sz w:val="18"/>
          <w:szCs w:val="18"/>
        </w:rPr>
      </w:pPr>
    </w:p>
    <w:p w:rsidR="000B3B16" w:rsidRDefault="000B3B16" w:rsidP="000B3B16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a _________________________________________________________ (</w:t>
      </w:r>
      <w:proofErr w:type="spellStart"/>
      <w:r w:rsidRPr="00823E4C">
        <w:rPr>
          <w:rFonts w:ascii="Verdana" w:hAnsi="Verdana"/>
          <w:sz w:val="18"/>
          <w:szCs w:val="18"/>
        </w:rPr>
        <w:t>prov</w:t>
      </w:r>
      <w:proofErr w:type="spellEnd"/>
      <w:r w:rsidRPr="00823E4C">
        <w:rPr>
          <w:rFonts w:ascii="Verdana" w:hAnsi="Verdana"/>
          <w:sz w:val="18"/>
          <w:szCs w:val="18"/>
        </w:rPr>
        <w:t>. __</w:t>
      </w:r>
      <w:r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__) </w:t>
      </w:r>
    </w:p>
    <w:p w:rsidR="000B3B16" w:rsidRDefault="000B3B16" w:rsidP="000B3B16">
      <w:pPr>
        <w:rPr>
          <w:rFonts w:ascii="Verdana" w:hAnsi="Verdana"/>
          <w:sz w:val="18"/>
          <w:szCs w:val="18"/>
        </w:rPr>
      </w:pPr>
    </w:p>
    <w:p w:rsidR="000B3B16" w:rsidRPr="00823E4C" w:rsidRDefault="000B3B16" w:rsidP="000B3B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qualità di </w:t>
      </w:r>
    </w:p>
    <w:p w:rsidR="000B3B16" w:rsidRPr="00823E4C" w:rsidRDefault="000B3B16" w:rsidP="000B3B16">
      <w:pPr>
        <w:rPr>
          <w:rFonts w:ascii="Verdana" w:hAnsi="Verdana"/>
          <w:sz w:val="18"/>
          <w:szCs w:val="18"/>
        </w:rPr>
      </w:pPr>
    </w:p>
    <w:p w:rsidR="000B3B16" w:rsidRDefault="000B3B16" w:rsidP="000B3B16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Stude</w:t>
      </w:r>
      <w:r>
        <w:rPr>
          <w:rFonts w:ascii="Verdana" w:hAnsi="Verdana"/>
          <w:sz w:val="18"/>
          <w:szCs w:val="18"/>
        </w:rPr>
        <w:t xml:space="preserve">nte </w:t>
      </w:r>
      <w:r>
        <w:rPr>
          <w:rFonts w:ascii="Verdana" w:hAnsi="Verdana"/>
          <w:sz w:val="18"/>
          <w:szCs w:val="18"/>
        </w:rPr>
        <w:t xml:space="preserve">maggiorenne </w:t>
      </w:r>
      <w:r>
        <w:rPr>
          <w:rFonts w:ascii="Verdana" w:hAnsi="Verdana"/>
          <w:sz w:val="18"/>
          <w:szCs w:val="18"/>
        </w:rPr>
        <w:t xml:space="preserve">dell’Istituto </w:t>
      </w:r>
    </w:p>
    <w:p w:rsidR="000B3B16" w:rsidRPr="000B3B16" w:rsidRDefault="000B3B16" w:rsidP="000B3B16">
      <w:pPr>
        <w:rPr>
          <w:rFonts w:ascii="Verdana" w:hAnsi="Verdana"/>
          <w:sz w:val="18"/>
          <w:szCs w:val="18"/>
        </w:rPr>
      </w:pPr>
    </w:p>
    <w:p w:rsidR="000B3B16" w:rsidRPr="00823E4C" w:rsidRDefault="000B3B16" w:rsidP="000B3B16">
      <w:pPr>
        <w:pStyle w:val="Paragrafoelenco"/>
        <w:ind w:left="360"/>
        <w:rPr>
          <w:rFonts w:ascii="Verdana" w:hAnsi="Verdana"/>
          <w:sz w:val="18"/>
          <w:szCs w:val="18"/>
        </w:rPr>
      </w:pPr>
    </w:p>
    <w:p w:rsidR="000B3B16" w:rsidRDefault="000B3B16" w:rsidP="000B3B16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Esercente la responsabilità genitoriale di </w:t>
      </w:r>
    </w:p>
    <w:p w:rsidR="000B3B16" w:rsidRDefault="000B3B16" w:rsidP="000B3B16">
      <w:pPr>
        <w:pStyle w:val="Paragrafoelenco"/>
        <w:ind w:left="360"/>
        <w:rPr>
          <w:rFonts w:ascii="Verdana" w:hAnsi="Verdana"/>
          <w:sz w:val="18"/>
          <w:szCs w:val="18"/>
        </w:rPr>
      </w:pPr>
    </w:p>
    <w:p w:rsidR="000B3B16" w:rsidRPr="00823E4C" w:rsidRDefault="000B3B16" w:rsidP="000B3B16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________________</w:t>
      </w:r>
      <w:r>
        <w:rPr>
          <w:rFonts w:ascii="Verdana" w:hAnsi="Verdana"/>
          <w:sz w:val="18"/>
          <w:szCs w:val="18"/>
        </w:rPr>
        <w:t>____</w:t>
      </w:r>
      <w:r w:rsidRPr="00823E4C">
        <w:rPr>
          <w:rFonts w:ascii="Verdana" w:hAnsi="Verdana"/>
          <w:sz w:val="18"/>
          <w:szCs w:val="18"/>
        </w:rPr>
        <w:t>_________________________________</w:t>
      </w:r>
    </w:p>
    <w:p w:rsidR="000B3B16" w:rsidRDefault="000B3B16" w:rsidP="000B3B16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br/>
      </w:r>
    </w:p>
    <w:p w:rsidR="000B3B16" w:rsidRPr="00823E4C" w:rsidRDefault="000B3B16" w:rsidP="000B3B16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consapevole delle conseguenze penali previste in caso di dichiarazioni mendaci a pubblico ufficiale (art. 495 C.P.) </w:t>
      </w:r>
    </w:p>
    <w:p w:rsidR="000B3B16" w:rsidRPr="00823E4C" w:rsidRDefault="000B3B16" w:rsidP="000B3B16">
      <w:pPr>
        <w:rPr>
          <w:rFonts w:ascii="Verdana" w:hAnsi="Verdana"/>
          <w:sz w:val="18"/>
          <w:szCs w:val="18"/>
        </w:rPr>
      </w:pPr>
    </w:p>
    <w:p w:rsidR="000B3B16" w:rsidRPr="00823E4C" w:rsidRDefault="000B3B16" w:rsidP="000B3B16">
      <w:pPr>
        <w:pStyle w:val="Default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sz w:val="18"/>
          <w:szCs w:val="18"/>
        </w:rPr>
        <w:t xml:space="preserve">sotto la propria responsabilità (se maggiorenne) o di quella di un esercente la responsabilità genitoriale, </w:t>
      </w:r>
      <w:r w:rsidRPr="00823E4C">
        <w:rPr>
          <w:rFonts w:ascii="Verdana" w:hAnsi="Verdana" w:cs="Times New Roman"/>
          <w:sz w:val="18"/>
          <w:szCs w:val="18"/>
        </w:rPr>
        <w:br/>
      </w:r>
    </w:p>
    <w:p w:rsidR="000B3B16" w:rsidRPr="00823E4C" w:rsidRDefault="000B3B16" w:rsidP="000B3B16">
      <w:pPr>
        <w:pStyle w:val="Default"/>
        <w:jc w:val="center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b/>
          <w:sz w:val="18"/>
          <w:szCs w:val="18"/>
        </w:rPr>
        <w:t>DICHIARA</w:t>
      </w:r>
    </w:p>
    <w:p w:rsidR="000B3B16" w:rsidRPr="00823E4C" w:rsidRDefault="000B3B16" w:rsidP="000B3B16">
      <w:pPr>
        <w:pStyle w:val="Default"/>
        <w:rPr>
          <w:rFonts w:ascii="Verdana" w:hAnsi="Verdana" w:cs="Times New Roman"/>
          <w:sz w:val="18"/>
          <w:szCs w:val="18"/>
        </w:rPr>
      </w:pPr>
    </w:p>
    <w:p w:rsidR="000B3B16" w:rsidRPr="00823E4C" w:rsidRDefault="000B3B16" w:rsidP="000B3B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disposizioni del DPCM 7/8/2020, art. 1, comma 6, lettera </w:t>
      </w:r>
      <w:r w:rsidRPr="00823E4C">
        <w:rPr>
          <w:rFonts w:ascii="Verdana" w:hAnsi="Verdana"/>
          <w:i/>
          <w:sz w:val="18"/>
          <w:szCs w:val="18"/>
        </w:rPr>
        <w:t>a</w:t>
      </w:r>
      <w:r w:rsidRPr="00823E4C">
        <w:rPr>
          <w:rFonts w:ascii="Verdana" w:hAnsi="Verdana"/>
          <w:sz w:val="18"/>
          <w:szCs w:val="18"/>
        </w:rPr>
        <w:t>, e di agire nel loro rispetto (*)</w:t>
      </w:r>
    </w:p>
    <w:p w:rsidR="000B3B16" w:rsidRPr="00823E4C" w:rsidRDefault="000B3B16" w:rsidP="000B3B16">
      <w:pPr>
        <w:rPr>
          <w:rFonts w:ascii="Verdana" w:hAnsi="Verdana"/>
          <w:sz w:val="18"/>
          <w:szCs w:val="18"/>
        </w:rPr>
      </w:pPr>
    </w:p>
    <w:p w:rsidR="000B3B16" w:rsidRPr="000B3B16" w:rsidRDefault="000B3B16" w:rsidP="000B3B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attuali misure anti-contagio e di contrasto all’epidemia COVID-19 di cui al relativo </w:t>
      </w:r>
      <w:r w:rsidRPr="00823E4C">
        <w:rPr>
          <w:rFonts w:ascii="Verdana" w:hAnsi="Verdana"/>
          <w:color w:val="000000"/>
          <w:sz w:val="18"/>
          <w:szCs w:val="18"/>
        </w:rPr>
        <w:t>Protocollo pubblicato nel s</w:t>
      </w:r>
      <w:r>
        <w:rPr>
          <w:rFonts w:ascii="Verdana" w:hAnsi="Verdana"/>
          <w:color w:val="000000"/>
          <w:sz w:val="18"/>
          <w:szCs w:val="18"/>
        </w:rPr>
        <w:t xml:space="preserve">ito dell’Istituto </w:t>
      </w:r>
      <w:r>
        <w:rPr>
          <w:rFonts w:ascii="Verdana" w:hAnsi="Verdana"/>
          <w:color w:val="000000"/>
          <w:sz w:val="18"/>
          <w:szCs w:val="18"/>
        </w:rPr>
        <w:t xml:space="preserve">all’indirizzo </w:t>
      </w:r>
      <w:hyperlink r:id="rId11" w:history="1">
        <w:r w:rsidRPr="006C18E8">
          <w:rPr>
            <w:rStyle w:val="Collegamentoipertestuale"/>
            <w:rFonts w:ascii="Verdana" w:hAnsi="Verdana"/>
            <w:sz w:val="18"/>
            <w:szCs w:val="18"/>
          </w:rPr>
          <w:t>https://www.liceospano.edu.it</w:t>
        </w:r>
      </w:hyperlink>
    </w:p>
    <w:p w:rsidR="000B3B16" w:rsidRPr="000B3B16" w:rsidRDefault="000B3B16" w:rsidP="000B3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Verdana" w:hAnsi="Verdana"/>
          <w:sz w:val="18"/>
          <w:szCs w:val="18"/>
        </w:rPr>
      </w:pPr>
    </w:p>
    <w:p w:rsidR="000B3B16" w:rsidRDefault="000B3B16" w:rsidP="000B3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Verdana" w:hAnsi="Verdana"/>
          <w:sz w:val="18"/>
          <w:szCs w:val="18"/>
        </w:rPr>
      </w:pPr>
    </w:p>
    <w:p w:rsidR="000B3B16" w:rsidRPr="00823E4C" w:rsidRDefault="000B3B16" w:rsidP="000B3B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0B3B16" w:rsidRPr="00823E4C" w:rsidRDefault="000B3B16" w:rsidP="000B3B16">
      <w:pPr>
        <w:jc w:val="both"/>
        <w:rPr>
          <w:rFonts w:ascii="Verdana" w:hAnsi="Verdana"/>
          <w:sz w:val="18"/>
          <w:szCs w:val="18"/>
        </w:rPr>
      </w:pPr>
    </w:p>
    <w:p w:rsidR="000B3B16" w:rsidRPr="00823E4C" w:rsidRDefault="000B3B16" w:rsidP="000B3B16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0B3B16" w:rsidRPr="00823E4C" w:rsidRDefault="000B3B16" w:rsidP="000B3B16">
      <w:pPr>
        <w:rPr>
          <w:rFonts w:ascii="Verdana" w:hAnsi="Verdana"/>
          <w:sz w:val="18"/>
          <w:szCs w:val="18"/>
        </w:rPr>
      </w:pPr>
    </w:p>
    <w:p w:rsidR="000B3B16" w:rsidRPr="00823E4C" w:rsidRDefault="000B3B16" w:rsidP="000B3B16">
      <w:pPr>
        <w:rPr>
          <w:rFonts w:ascii="Verdana" w:hAnsi="Verdana"/>
          <w:bCs/>
          <w:color w:val="000000"/>
          <w:sz w:val="18"/>
          <w:szCs w:val="18"/>
        </w:rPr>
      </w:pPr>
    </w:p>
    <w:p w:rsidR="000B3B16" w:rsidRPr="00823E4C" w:rsidRDefault="000B3B16" w:rsidP="000B3B16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</w:p>
    <w:p w:rsidR="000B3B16" w:rsidRPr="00823E4C" w:rsidRDefault="000B3B16" w:rsidP="000B3B16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  <w:t xml:space="preserve">       </w:t>
      </w:r>
    </w:p>
    <w:p w:rsidR="000B3B16" w:rsidRPr="00823E4C" w:rsidRDefault="000B3B16" w:rsidP="000B3B16">
      <w:pPr>
        <w:ind w:left="4248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Pr="00823E4C">
        <w:rPr>
          <w:rFonts w:ascii="Verdana" w:hAnsi="Verdana"/>
          <w:sz w:val="18"/>
          <w:szCs w:val="18"/>
        </w:rPr>
        <w:t xml:space="preserve">(dell’interessato o dell’esercente la responsabilità genitoriale) </w:t>
      </w:r>
      <w:r w:rsidRPr="00823E4C">
        <w:rPr>
          <w:rFonts w:ascii="Verdana" w:hAnsi="Verdana"/>
          <w:sz w:val="18"/>
          <w:szCs w:val="18"/>
        </w:rPr>
        <w:br/>
      </w:r>
    </w:p>
    <w:p w:rsidR="000B3B16" w:rsidRPr="000B3B16" w:rsidRDefault="000B3B16" w:rsidP="000B3B16">
      <w:pPr>
        <w:ind w:left="4248"/>
        <w:rPr>
          <w:rFonts w:ascii="Verdana" w:hAnsi="Verdana"/>
          <w:bCs/>
          <w:color w:val="000000"/>
          <w:sz w:val="18"/>
          <w:szCs w:val="18"/>
          <w:lang w:val="en-US"/>
        </w:rPr>
      </w:pPr>
      <w:r w:rsidRPr="000B3B16">
        <w:rPr>
          <w:rFonts w:ascii="Verdana" w:hAnsi="Verdana"/>
          <w:bCs/>
          <w:color w:val="000000"/>
          <w:sz w:val="18"/>
          <w:szCs w:val="18"/>
          <w:lang w:val="en-US"/>
        </w:rPr>
        <w:t>______________________________________________</w:t>
      </w:r>
    </w:p>
    <w:p w:rsidR="00C150CC" w:rsidRPr="000B3B16" w:rsidRDefault="00C150CC" w:rsidP="00C15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134"/>
        <w:jc w:val="center"/>
        <w:rPr>
          <w:rFonts w:ascii="Century Gothic" w:hAnsi="Century Gothic" w:cs="Century Gothic"/>
          <w:sz w:val="18"/>
          <w:szCs w:val="18"/>
          <w:lang w:val="en-US" w:eastAsia="it-IT"/>
        </w:rPr>
      </w:pPr>
      <w:r w:rsidRPr="000B3B16">
        <w:rPr>
          <w:rFonts w:ascii="Century Gothic" w:hAnsi="Century Gothic" w:cs="Century Gothic"/>
          <w:sz w:val="18"/>
          <w:szCs w:val="18"/>
          <w:lang w:val="en-US" w:eastAsia="it-IT"/>
        </w:rPr>
        <w:tab/>
      </w:r>
      <w:r w:rsidRPr="000B3B16">
        <w:rPr>
          <w:rFonts w:ascii="Century Gothic" w:hAnsi="Century Gothic" w:cs="Century Gothic"/>
          <w:sz w:val="18"/>
          <w:szCs w:val="18"/>
          <w:lang w:val="en-US" w:eastAsia="it-IT"/>
        </w:rPr>
        <w:tab/>
      </w:r>
      <w:r w:rsidRPr="000B3B16">
        <w:rPr>
          <w:rFonts w:ascii="Century Gothic" w:hAnsi="Century Gothic" w:cs="Century Gothic"/>
          <w:sz w:val="18"/>
          <w:szCs w:val="18"/>
          <w:lang w:val="en-US" w:eastAsia="it-IT"/>
        </w:rPr>
        <w:tab/>
      </w:r>
      <w:r w:rsidRPr="000B3B16">
        <w:rPr>
          <w:rFonts w:ascii="Century Gothic" w:hAnsi="Century Gothic" w:cs="Century Gothic"/>
          <w:sz w:val="18"/>
          <w:szCs w:val="18"/>
          <w:lang w:val="en-US" w:eastAsia="it-IT"/>
        </w:rPr>
        <w:tab/>
      </w:r>
      <w:r w:rsidRPr="000B3B16">
        <w:rPr>
          <w:rFonts w:ascii="Century Gothic" w:hAnsi="Century Gothic" w:cs="Century Gothic"/>
          <w:sz w:val="18"/>
          <w:szCs w:val="18"/>
          <w:lang w:val="en-US" w:eastAsia="it-IT"/>
        </w:rPr>
        <w:tab/>
      </w:r>
      <w:r w:rsidRPr="000B3B16">
        <w:rPr>
          <w:rFonts w:ascii="Century Gothic" w:hAnsi="Century Gothic" w:cs="Century Gothic"/>
          <w:sz w:val="18"/>
          <w:szCs w:val="18"/>
          <w:lang w:val="en-US" w:eastAsia="it-IT"/>
        </w:rPr>
        <w:tab/>
      </w:r>
      <w:r w:rsidRPr="000B3B16">
        <w:rPr>
          <w:rFonts w:ascii="Century Gothic" w:hAnsi="Century Gothic" w:cs="Century Gothic"/>
          <w:sz w:val="18"/>
          <w:szCs w:val="18"/>
          <w:lang w:val="en-US" w:eastAsia="it-IT"/>
        </w:rPr>
        <w:tab/>
      </w:r>
      <w:r w:rsidRPr="000B3B16">
        <w:rPr>
          <w:rFonts w:ascii="Century Gothic" w:hAnsi="Century Gothic" w:cs="Century Gothic"/>
          <w:sz w:val="18"/>
          <w:szCs w:val="18"/>
          <w:lang w:val="en-US" w:eastAsia="it-IT"/>
        </w:rPr>
        <w:tab/>
      </w:r>
      <w:r w:rsidRPr="000B3B16">
        <w:rPr>
          <w:rFonts w:ascii="Century Gothic" w:hAnsi="Century Gothic" w:cs="Century Gothic"/>
          <w:sz w:val="18"/>
          <w:szCs w:val="18"/>
          <w:lang w:val="en-US" w:eastAsia="it-IT"/>
        </w:rPr>
        <w:tab/>
        <w:t xml:space="preserve">ex art. 3 c. 2 </w:t>
      </w:r>
      <w:proofErr w:type="spellStart"/>
      <w:proofErr w:type="gramStart"/>
      <w:r w:rsidRPr="000B3B16">
        <w:rPr>
          <w:rFonts w:ascii="Century Gothic" w:hAnsi="Century Gothic" w:cs="Century Gothic"/>
          <w:sz w:val="18"/>
          <w:szCs w:val="18"/>
          <w:lang w:val="en-US" w:eastAsia="it-IT"/>
        </w:rPr>
        <w:t>D.Lgs</w:t>
      </w:r>
      <w:proofErr w:type="spellEnd"/>
      <w:proofErr w:type="gramEnd"/>
      <w:r w:rsidRPr="000B3B16">
        <w:rPr>
          <w:rFonts w:ascii="Century Gothic" w:hAnsi="Century Gothic" w:cs="Century Gothic"/>
          <w:sz w:val="18"/>
          <w:szCs w:val="18"/>
          <w:lang w:val="en-US" w:eastAsia="it-IT"/>
        </w:rPr>
        <w:t>. n. 39/93)</w:t>
      </w:r>
    </w:p>
    <w:p w:rsidR="00C150CC" w:rsidRPr="000B3B16" w:rsidRDefault="00C150CC" w:rsidP="00C15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134"/>
        <w:jc w:val="center"/>
        <w:rPr>
          <w:rFonts w:ascii="Century Gothic" w:hAnsi="Century Gothic" w:cs="Century Gothic"/>
          <w:sz w:val="22"/>
          <w:szCs w:val="22"/>
          <w:lang w:val="en-US" w:eastAsia="it-IT"/>
        </w:rPr>
      </w:pPr>
    </w:p>
    <w:p w:rsidR="00906EEC" w:rsidRPr="000B3B16" w:rsidRDefault="00906EEC" w:rsidP="00906EEC">
      <w:pPr>
        <w:autoSpaceDE w:val="0"/>
        <w:autoSpaceDN w:val="0"/>
        <w:adjustRightInd w:val="0"/>
        <w:ind w:firstLine="4111"/>
        <w:jc w:val="center"/>
        <w:rPr>
          <w:rFonts w:ascii="Century Gothic" w:hAnsi="Century Gothic"/>
          <w:sz w:val="20"/>
          <w:szCs w:val="20"/>
          <w:lang w:val="en-US"/>
        </w:rPr>
      </w:pPr>
    </w:p>
    <w:p w:rsidR="00A47043" w:rsidRPr="00C150CC" w:rsidRDefault="00A47043" w:rsidP="00906E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rPr>
          <w:lang w:val="en-US"/>
        </w:rPr>
      </w:pPr>
    </w:p>
    <w:sectPr w:rsidR="00A47043" w:rsidRPr="00C150CC" w:rsidSect="00906E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82" w:right="1134" w:bottom="820" w:left="1134" w:header="709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40D2" w:rsidRDefault="00F740D2">
      <w:r>
        <w:separator/>
      </w:r>
    </w:p>
  </w:endnote>
  <w:endnote w:type="continuationSeparator" w:id="0">
    <w:p w:rsidR="00F740D2" w:rsidRDefault="00F7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6B3" w:rsidRDefault="007506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043" w:rsidRDefault="004576F4">
    <w:pPr>
      <w:pStyle w:val="Intestazioneepidipagina"/>
      <w:tabs>
        <w:tab w:val="clear" w:pos="9020"/>
        <w:tab w:val="center" w:pos="4819"/>
        <w:tab w:val="right" w:pos="9638"/>
      </w:tabs>
      <w:spacing w:line="288" w:lineRule="auto"/>
    </w:pPr>
    <w:r>
      <w:rPr>
        <w:rFonts w:ascii="Century Gothic" w:hAnsi="Century Gothic"/>
        <w:sz w:val="22"/>
        <w:szCs w:val="22"/>
      </w:rPr>
      <w:t xml:space="preserve">C.F 80004570901 </w:t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>cod. univoco ufficio UFS5GR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6B3" w:rsidRDefault="00750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40D2" w:rsidRDefault="00F740D2">
      <w:r>
        <w:separator/>
      </w:r>
    </w:p>
  </w:footnote>
  <w:footnote w:type="continuationSeparator" w:id="0">
    <w:p w:rsidR="00F740D2" w:rsidRDefault="00F7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5AE" w:rsidRDefault="00E165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043" w:rsidRDefault="00A470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5AE" w:rsidRDefault="00E165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proofState w:spelling="clean" w:grammar="clean"/>
  <w:attachedTemplate r:id="rId1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16"/>
    <w:rsid w:val="000B3B16"/>
    <w:rsid w:val="000C25DA"/>
    <w:rsid w:val="000D7E41"/>
    <w:rsid w:val="003C3D8B"/>
    <w:rsid w:val="004576F4"/>
    <w:rsid w:val="00490C82"/>
    <w:rsid w:val="006170D9"/>
    <w:rsid w:val="00676E8F"/>
    <w:rsid w:val="007455EC"/>
    <w:rsid w:val="007506B3"/>
    <w:rsid w:val="00756186"/>
    <w:rsid w:val="00765548"/>
    <w:rsid w:val="008359E8"/>
    <w:rsid w:val="00906EEC"/>
    <w:rsid w:val="00984602"/>
    <w:rsid w:val="00A47043"/>
    <w:rsid w:val="00AC7E56"/>
    <w:rsid w:val="00C150CC"/>
    <w:rsid w:val="00CE7C60"/>
    <w:rsid w:val="00D4736F"/>
    <w:rsid w:val="00E165AE"/>
    <w:rsid w:val="00E449D1"/>
    <w:rsid w:val="00E87262"/>
    <w:rsid w:val="00EC2DE3"/>
    <w:rsid w:val="00F12113"/>
    <w:rsid w:val="00F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733EF"/>
  <w15:docId w15:val="{1A1E731E-EF31-634F-B03F-C4A951C9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5A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5AE"/>
    <w:rPr>
      <w:sz w:val="24"/>
      <w:szCs w:val="24"/>
      <w:lang w:val="en-US" w:eastAsia="en-US"/>
    </w:rPr>
  </w:style>
  <w:style w:type="paragraph" w:customStyle="1" w:styleId="Stiletabella1">
    <w:name w:val="Stile tabella 1"/>
    <w:rsid w:val="00906EEC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sid w:val="00906EEC"/>
    <w:rPr>
      <w:rFonts w:ascii="Helvetica Neue" w:eastAsia="Helvetica Neue" w:hAnsi="Helvetica Neue" w:cs="Helvetica Neue"/>
      <w:color w:val="000000"/>
    </w:rPr>
  </w:style>
  <w:style w:type="paragraph" w:styleId="Paragrafoelenco">
    <w:name w:val="List Paragraph"/>
    <w:basedOn w:val="Normale"/>
    <w:uiPriority w:val="34"/>
    <w:qFormat/>
    <w:rsid w:val="000B3B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eastAsia="it-IT"/>
    </w:rPr>
  </w:style>
  <w:style w:type="paragraph" w:customStyle="1" w:styleId="Default">
    <w:name w:val="Default"/>
    <w:rsid w:val="000B3B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s040001@istru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ceospano.edu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iceospano.sassari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sps040001@pec.istruzione.i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d/Library/Group%20Containers/UBF8T346G9.Office/User%20Content.localized/Templates.localized/circolare-spano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circolare-spano.dotx</Template>
  <TotalTime>2</TotalTime>
  <Pages>1</Pages>
  <Words>232</Words>
  <Characters>1581</Characters>
  <Application>Microsoft Office Word</Application>
  <DocSecurity>0</DocSecurity>
  <Lines>59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Gavino Deroma</dc:creator>
  <cp:keywords/>
  <dc:description/>
  <cp:lastModifiedBy>Antonio Deroma</cp:lastModifiedBy>
  <cp:revision>1</cp:revision>
  <cp:lastPrinted>2019-02-19T10:35:00Z</cp:lastPrinted>
  <dcterms:created xsi:type="dcterms:W3CDTF">2020-09-22T17:54:00Z</dcterms:created>
  <dcterms:modified xsi:type="dcterms:W3CDTF">2020-09-22T17:56:00Z</dcterms:modified>
  <cp:category/>
</cp:coreProperties>
</file>