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47043" w:rsidRDefault="004576F4">
      <w:pPr>
        <w:pStyle w:val="Didefault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\</w:t>
      </w:r>
    </w:p>
    <w:p w:rsidR="00A47043" w:rsidRDefault="00E165AE">
      <w:pPr>
        <w:pStyle w:val="Didefault"/>
        <w:rPr>
          <w:rFonts w:ascii="Didot" w:eastAsia="Didot" w:hAnsi="Didot" w:cs="Didot"/>
          <w:b/>
          <w:bCs/>
          <w:sz w:val="50"/>
          <w:szCs w:val="50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w:drawing>
          <wp:anchor distT="152400" distB="152400" distL="152400" distR="152400" simplePos="0" relativeHeight="251659264" behindDoc="0" locked="0" layoutInCell="1" allowOverlap="1" wp14:anchorId="57EB0D29" wp14:editId="6F64C54B">
            <wp:simplePos x="0" y="0"/>
            <wp:positionH relativeFrom="margin">
              <wp:posOffset>-6350</wp:posOffset>
            </wp:positionH>
            <wp:positionV relativeFrom="line">
              <wp:posOffset>56294</wp:posOffset>
            </wp:positionV>
            <wp:extent cx="1189355" cy="1165860"/>
            <wp:effectExtent l="0" t="0" r="4445" b="2540"/>
            <wp:wrapThrough wrapText="bothSides" distL="152400" distR="152400">
              <wp:wrapPolygon edited="1">
                <wp:start x="3459" y="0"/>
                <wp:lineTo x="3459" y="8367"/>
                <wp:lineTo x="3459" y="8587"/>
                <wp:lineTo x="3460" y="8804"/>
                <wp:lineTo x="3460" y="9017"/>
                <wp:lineTo x="3460" y="9227"/>
                <wp:lineTo x="3460" y="9433"/>
                <wp:lineTo x="3460" y="9635"/>
                <wp:lineTo x="3461" y="9834"/>
                <wp:lineTo x="3461" y="10029"/>
                <wp:lineTo x="3461" y="10221"/>
                <wp:lineTo x="3461" y="10409"/>
                <wp:lineTo x="3462" y="10594"/>
                <wp:lineTo x="3462" y="10775"/>
                <wp:lineTo x="3462" y="10953"/>
                <wp:lineTo x="3462" y="11128"/>
                <wp:lineTo x="3462" y="11299"/>
                <wp:lineTo x="3462" y="11467"/>
                <wp:lineTo x="3462" y="11632"/>
                <wp:lineTo x="3462" y="11794"/>
                <wp:lineTo x="3462" y="11952"/>
                <wp:lineTo x="3462" y="12107"/>
                <wp:lineTo x="3462" y="12259"/>
                <wp:lineTo x="3462" y="12408"/>
                <wp:lineTo x="3461" y="12554"/>
                <wp:lineTo x="3461" y="12697"/>
                <wp:lineTo x="3460" y="12837"/>
                <wp:lineTo x="3460" y="12974"/>
                <wp:lineTo x="3459" y="13108"/>
                <wp:lineTo x="3458" y="13239"/>
                <wp:lineTo x="3457" y="13368"/>
                <wp:lineTo x="3455" y="13493"/>
                <wp:lineTo x="3454" y="13616"/>
                <wp:lineTo x="3453" y="13736"/>
                <wp:lineTo x="3451" y="13853"/>
                <wp:lineTo x="3449" y="13968"/>
                <wp:lineTo x="3447" y="14079"/>
                <wp:lineTo x="3445" y="14189"/>
                <wp:lineTo x="3443" y="14295"/>
                <wp:lineTo x="3440" y="14399"/>
                <wp:lineTo x="3437" y="14501"/>
                <wp:lineTo x="3434" y="14600"/>
                <wp:lineTo x="3431" y="14696"/>
                <wp:lineTo x="3428" y="14790"/>
                <wp:lineTo x="3424" y="14882"/>
                <wp:lineTo x="3420" y="14971"/>
                <wp:lineTo x="3416" y="15058"/>
                <wp:lineTo x="3412" y="15143"/>
                <wp:lineTo x="3407" y="15226"/>
                <wp:lineTo x="3402" y="15306"/>
                <wp:lineTo x="3397" y="15384"/>
                <wp:lineTo x="3392" y="15459"/>
                <wp:lineTo x="3386" y="15533"/>
                <wp:lineTo x="3380" y="15605"/>
                <wp:lineTo x="3374" y="15674"/>
                <wp:lineTo x="3367" y="15741"/>
                <wp:lineTo x="3360" y="15807"/>
                <wp:lineTo x="3353" y="15870"/>
                <wp:lineTo x="3346" y="15932"/>
                <wp:lineTo x="3338" y="15991"/>
                <wp:lineTo x="3330" y="16049"/>
                <wp:lineTo x="3321" y="16105"/>
                <wp:lineTo x="3312" y="16159"/>
                <wp:lineTo x="3303" y="16211"/>
                <wp:lineTo x="3294" y="16261"/>
                <wp:lineTo x="3284" y="16310"/>
                <wp:lineTo x="3273" y="16357"/>
                <wp:lineTo x="3263" y="16402"/>
                <wp:lineTo x="3252" y="16446"/>
                <wp:lineTo x="3240" y="16488"/>
                <wp:lineTo x="3228" y="16529"/>
                <wp:lineTo x="3216" y="16568"/>
                <wp:lineTo x="3203" y="16606"/>
                <wp:lineTo x="3190" y="16642"/>
                <wp:lineTo x="3177" y="16676"/>
                <wp:lineTo x="3163" y="16710"/>
                <wp:lineTo x="3148" y="16742"/>
                <wp:lineTo x="3133" y="16772"/>
                <wp:lineTo x="3118" y="16802"/>
                <wp:lineTo x="3102" y="16830"/>
                <wp:lineTo x="3086" y="16856"/>
                <wp:lineTo x="3069" y="16882"/>
                <wp:lineTo x="3052" y="16906"/>
                <wp:lineTo x="3034" y="16930"/>
                <wp:lineTo x="3016" y="16952"/>
                <wp:lineTo x="2997" y="16973"/>
                <wp:lineTo x="2978" y="16993"/>
                <wp:lineTo x="2958" y="17012"/>
                <wp:lineTo x="2938" y="17030"/>
                <wp:lineTo x="2917" y="17048"/>
                <wp:lineTo x="2896" y="17064"/>
                <wp:lineTo x="2874" y="17079"/>
                <wp:lineTo x="2851" y="17094"/>
                <wp:lineTo x="2828" y="17107"/>
                <wp:lineTo x="2805" y="17120"/>
                <wp:lineTo x="2781" y="17133"/>
                <wp:lineTo x="2756" y="17144"/>
                <wp:lineTo x="2731" y="17155"/>
                <wp:lineTo x="2705" y="17165"/>
                <wp:lineTo x="2678" y="17175"/>
                <wp:lineTo x="2651" y="17184"/>
                <wp:lineTo x="2624" y="17192"/>
                <wp:lineTo x="2595" y="17200"/>
                <wp:lineTo x="2566" y="17207"/>
                <wp:lineTo x="2537" y="17214"/>
                <wp:lineTo x="2506" y="17221"/>
                <wp:lineTo x="2476" y="17227"/>
                <wp:lineTo x="2444" y="17233"/>
                <wp:lineTo x="2412" y="17238"/>
                <wp:lineTo x="2379" y="17243"/>
                <wp:lineTo x="2345" y="17248"/>
                <wp:lineTo x="2311" y="17253"/>
                <wp:lineTo x="2276" y="17257"/>
                <wp:lineTo x="2241" y="17262"/>
                <wp:lineTo x="2204" y="17266"/>
                <wp:lineTo x="2167" y="17270"/>
                <wp:lineTo x="2130" y="17274"/>
                <wp:lineTo x="2091" y="17278"/>
                <wp:lineTo x="2052" y="17282"/>
                <wp:lineTo x="2012" y="17286"/>
                <wp:lineTo x="1971" y="17290"/>
                <wp:lineTo x="1930" y="17295"/>
                <wp:lineTo x="1888" y="17299"/>
                <wp:lineTo x="1845" y="17304"/>
                <wp:lineTo x="1801" y="17308"/>
                <wp:lineTo x="1757" y="17313"/>
                <wp:lineTo x="1712" y="17318"/>
                <wp:lineTo x="1666" y="17324"/>
                <wp:lineTo x="1619" y="17330"/>
                <wp:lineTo x="1571" y="17336"/>
                <wp:lineTo x="1518" y="17343"/>
                <wp:lineTo x="1464" y="17351"/>
                <wp:lineTo x="1411" y="17359"/>
                <wp:lineTo x="1358" y="17368"/>
                <wp:lineTo x="1305" y="17377"/>
                <wp:lineTo x="1252" y="17386"/>
                <wp:lineTo x="1200" y="17396"/>
                <wp:lineTo x="1148" y="17406"/>
                <wp:lineTo x="1097" y="17417"/>
                <wp:lineTo x="1046" y="17427"/>
                <wp:lineTo x="997" y="17438"/>
                <wp:lineTo x="947" y="17449"/>
                <wp:lineTo x="899" y="17461"/>
                <wp:lineTo x="852" y="17472"/>
                <wp:lineTo x="806" y="17484"/>
                <wp:lineTo x="761" y="17496"/>
                <wp:lineTo x="717" y="17508"/>
                <wp:lineTo x="675" y="17520"/>
                <wp:lineTo x="634" y="17532"/>
                <wp:lineTo x="595" y="17545"/>
                <wp:lineTo x="557" y="17557"/>
                <wp:lineTo x="520" y="17569"/>
                <wp:lineTo x="486" y="17582"/>
                <wp:lineTo x="453" y="17594"/>
                <wp:lineTo x="422" y="17606"/>
                <wp:lineTo x="393" y="17619"/>
                <wp:lineTo x="367" y="17631"/>
                <wp:lineTo x="342" y="17643"/>
                <wp:lineTo x="320" y="17654"/>
                <wp:lineTo x="300" y="17666"/>
                <wp:lineTo x="282" y="17678"/>
                <wp:lineTo x="267" y="17689"/>
                <wp:lineTo x="250" y="17704"/>
                <wp:lineTo x="234" y="17722"/>
                <wp:lineTo x="219" y="17744"/>
                <wp:lineTo x="204" y="17769"/>
                <wp:lineTo x="190" y="17797"/>
                <wp:lineTo x="176" y="17828"/>
                <wp:lineTo x="163" y="17863"/>
                <wp:lineTo x="150" y="17901"/>
                <wp:lineTo x="138" y="17942"/>
                <wp:lineTo x="126" y="17987"/>
                <wp:lineTo x="115" y="18034"/>
                <wp:lineTo x="104" y="18085"/>
                <wp:lineTo x="94" y="18139"/>
                <wp:lineTo x="84" y="18196"/>
                <wp:lineTo x="75" y="18257"/>
                <wp:lineTo x="67" y="18320"/>
                <wp:lineTo x="59" y="18387"/>
                <wp:lineTo x="51" y="18456"/>
                <wp:lineTo x="44" y="18529"/>
                <wp:lineTo x="38" y="18605"/>
                <wp:lineTo x="32" y="18684"/>
                <wp:lineTo x="26" y="18766"/>
                <wp:lineTo x="21" y="18852"/>
                <wp:lineTo x="17" y="18940"/>
                <wp:lineTo x="13" y="19031"/>
                <wp:lineTo x="9" y="19125"/>
                <wp:lineTo x="7" y="19223"/>
                <wp:lineTo x="4" y="19323"/>
                <wp:lineTo x="2" y="19427"/>
                <wp:lineTo x="1" y="19533"/>
                <wp:lineTo x="0" y="19642"/>
                <wp:lineTo x="0" y="19755"/>
                <wp:lineTo x="0" y="21600"/>
                <wp:lineTo x="10804" y="21600"/>
                <wp:lineTo x="21600" y="21600"/>
                <wp:lineTo x="21600" y="20983"/>
                <wp:lineTo x="21600" y="20939"/>
                <wp:lineTo x="21599" y="20896"/>
                <wp:lineTo x="21598" y="20854"/>
                <wp:lineTo x="21596" y="20814"/>
                <wp:lineTo x="21594" y="20774"/>
                <wp:lineTo x="21592" y="20736"/>
                <wp:lineTo x="21589" y="20699"/>
                <wp:lineTo x="21585" y="20663"/>
                <wp:lineTo x="21581" y="20628"/>
                <wp:lineTo x="21576" y="20594"/>
                <wp:lineTo x="21570" y="20562"/>
                <wp:lineTo x="21564" y="20530"/>
                <wp:lineTo x="21558" y="20499"/>
                <wp:lineTo x="21550" y="20470"/>
                <wp:lineTo x="21542" y="20441"/>
                <wp:lineTo x="21534" y="20414"/>
                <wp:lineTo x="21524" y="20387"/>
                <wp:lineTo x="21514" y="20362"/>
                <wp:lineTo x="21503" y="20337"/>
                <wp:lineTo x="21491" y="20314"/>
                <wp:lineTo x="21479" y="20291"/>
                <wp:lineTo x="21465" y="20270"/>
                <wp:lineTo x="21451" y="20249"/>
                <wp:lineTo x="21436" y="20230"/>
                <wp:lineTo x="21420" y="20211"/>
                <wp:lineTo x="21404" y="20193"/>
                <wp:lineTo x="21386" y="20176"/>
                <wp:lineTo x="21367" y="20161"/>
                <wp:lineTo x="21348" y="20145"/>
                <wp:lineTo x="21327" y="20131"/>
                <wp:lineTo x="21306" y="20118"/>
                <wp:lineTo x="21283" y="20106"/>
                <wp:lineTo x="21260" y="20094"/>
                <wp:lineTo x="21236" y="20083"/>
                <wp:lineTo x="21210" y="20074"/>
                <wp:lineTo x="21183" y="20065"/>
                <wp:lineTo x="21156" y="20056"/>
                <wp:lineTo x="21127" y="20049"/>
                <wp:lineTo x="21097" y="20042"/>
                <wp:lineTo x="21066" y="20037"/>
                <wp:lineTo x="21034" y="20032"/>
                <wp:lineTo x="21000" y="20027"/>
                <wp:lineTo x="20965" y="20024"/>
                <wp:lineTo x="20930" y="20021"/>
                <wp:lineTo x="20893" y="20019"/>
                <wp:lineTo x="20854" y="20018"/>
                <wp:lineTo x="20815" y="20017"/>
                <wp:lineTo x="20774" y="20017"/>
                <wp:lineTo x="20731" y="20018"/>
                <wp:lineTo x="20688" y="20020"/>
                <wp:lineTo x="20643" y="20022"/>
                <wp:lineTo x="20597" y="20025"/>
                <wp:lineTo x="20549" y="20028"/>
                <wp:lineTo x="20500" y="20032"/>
                <wp:lineTo x="20449" y="20037"/>
                <wp:lineTo x="20398" y="20043"/>
                <wp:lineTo x="20344" y="20049"/>
                <wp:lineTo x="20289" y="20055"/>
                <wp:lineTo x="20233" y="20063"/>
                <wp:lineTo x="20175" y="20071"/>
                <wp:lineTo x="20116" y="20079"/>
                <wp:lineTo x="20055" y="20088"/>
                <wp:lineTo x="19992" y="20098"/>
                <wp:lineTo x="19928" y="20108"/>
                <wp:lineTo x="19865" y="20118"/>
                <wp:lineTo x="19801" y="20127"/>
                <wp:lineTo x="19736" y="20137"/>
                <wp:lineTo x="19672" y="20145"/>
                <wp:lineTo x="19607" y="20154"/>
                <wp:lineTo x="19542" y="20162"/>
                <wp:lineTo x="19477" y="20170"/>
                <wp:lineTo x="19413" y="20178"/>
                <wp:lineTo x="19348" y="20185"/>
                <wp:lineTo x="19284" y="20192"/>
                <wp:lineTo x="19221" y="20198"/>
                <wp:lineTo x="19158" y="20204"/>
                <wp:lineTo x="19096" y="20210"/>
                <wp:lineTo x="19034" y="20215"/>
                <wp:lineTo x="18974" y="20220"/>
                <wp:lineTo x="18914" y="20224"/>
                <wp:lineTo x="18856" y="20228"/>
                <wp:lineTo x="18799" y="20232"/>
                <wp:lineTo x="18744" y="20235"/>
                <wp:lineTo x="18690" y="20237"/>
                <wp:lineTo x="18637" y="20240"/>
                <wp:lineTo x="18586" y="20241"/>
                <wp:lineTo x="18538" y="20243"/>
                <wp:lineTo x="18491" y="20243"/>
                <wp:lineTo x="18446" y="20244"/>
                <wp:lineTo x="18403" y="20244"/>
                <wp:lineTo x="18362" y="20243"/>
                <wp:lineTo x="18324" y="20242"/>
                <wp:lineTo x="18289" y="20240"/>
                <wp:lineTo x="18256" y="20238"/>
                <wp:lineTo x="18226" y="20236"/>
                <wp:lineTo x="18198" y="20233"/>
                <wp:lineTo x="17701" y="20167"/>
                <wp:lineTo x="17650" y="10138"/>
                <wp:lineTo x="17607" y="118"/>
                <wp:lineTo x="10530" y="59"/>
                <wp:lineTo x="345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enhanced.png"/>
                    <pic:cNvPicPr>
                      <a:picLocks noChangeAspect="1"/>
                    </pic:cNvPicPr>
                  </pic:nvPicPr>
                  <pic:blipFill>
                    <a:blip r:embed="rId7"/>
                    <a:srcRect t="1972" r="3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6586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3459" y="0"/>
                          </a:moveTo>
                          <a:lnTo>
                            <a:pt x="3459" y="8367"/>
                          </a:lnTo>
                          <a:cubicBezTo>
                            <a:pt x="3459" y="17862"/>
                            <a:pt x="3620" y="17063"/>
                            <a:pt x="1571" y="17336"/>
                          </a:cubicBezTo>
                          <a:cubicBezTo>
                            <a:pt x="1002" y="17412"/>
                            <a:pt x="415" y="17569"/>
                            <a:pt x="267" y="17689"/>
                          </a:cubicBezTo>
                          <a:cubicBezTo>
                            <a:pt x="89" y="17831"/>
                            <a:pt x="0" y="18540"/>
                            <a:pt x="0" y="19755"/>
                          </a:cubicBezTo>
                          <a:lnTo>
                            <a:pt x="0" y="21600"/>
                          </a:lnTo>
                          <a:lnTo>
                            <a:pt x="10804" y="21600"/>
                          </a:lnTo>
                          <a:lnTo>
                            <a:pt x="21600" y="21600"/>
                          </a:lnTo>
                          <a:lnTo>
                            <a:pt x="21600" y="20982"/>
                          </a:lnTo>
                          <a:cubicBezTo>
                            <a:pt x="21600" y="20032"/>
                            <a:pt x="21313" y="19886"/>
                            <a:pt x="19928" y="20108"/>
                          </a:cubicBezTo>
                          <a:cubicBezTo>
                            <a:pt x="19255" y="20215"/>
                            <a:pt x="18475" y="20268"/>
                            <a:pt x="18198" y="20233"/>
                          </a:cubicBezTo>
                          <a:lnTo>
                            <a:pt x="17701" y="20166"/>
                          </a:lnTo>
                          <a:lnTo>
                            <a:pt x="17650" y="10138"/>
                          </a:lnTo>
                          <a:lnTo>
                            <a:pt x="17607" y="118"/>
                          </a:lnTo>
                          <a:lnTo>
                            <a:pt x="10530" y="59"/>
                          </a:lnTo>
                          <a:lnTo>
                            <a:pt x="3459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76F4">
        <w:rPr>
          <w:rFonts w:ascii="Didot" w:hAnsi="Didot"/>
          <w:b/>
          <w:bCs/>
          <w:sz w:val="50"/>
          <w:szCs w:val="50"/>
        </w:rPr>
        <w:t xml:space="preserve">Liceo Scientifico </w:t>
      </w:r>
      <w:r w:rsidR="004576F4">
        <w:rPr>
          <w:rFonts w:ascii="Didot" w:hAnsi="Didot"/>
          <w:sz w:val="50"/>
          <w:szCs w:val="50"/>
        </w:rPr>
        <w:t>Giovanni Spano</w:t>
      </w:r>
    </w:p>
    <w:p w:rsidR="00A47043" w:rsidRDefault="004576F4">
      <w:pPr>
        <w:pStyle w:val="Didefault"/>
        <w:widowControl w:val="0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Sassari</w:t>
      </w:r>
      <w:r>
        <w:rPr>
          <w:rFonts w:ascii="Century Gothic" w:hAnsi="Century Gothic"/>
          <w:sz w:val="20"/>
          <w:szCs w:val="20"/>
        </w:rPr>
        <w:t xml:space="preserve"> (SS), Via Monte Grappa 2i ~ Tel. 079 </w:t>
      </w:r>
      <w:proofErr w:type="gramStart"/>
      <w:r>
        <w:rPr>
          <w:rFonts w:ascii="Century Gothic" w:hAnsi="Century Gothic"/>
          <w:sz w:val="20"/>
          <w:szCs w:val="20"/>
        </w:rPr>
        <w:t xml:space="preserve">217517 </w:t>
      </w:r>
      <w:r w:rsidRPr="00E165AE">
        <w:rPr>
          <w:rFonts w:ascii="Century Gothic" w:hAnsi="Century Gothic"/>
          <w:sz w:val="20"/>
          <w:szCs w:val="20"/>
        </w:rPr>
        <w:t xml:space="preserve"> ~</w:t>
      </w:r>
      <w:proofErr w:type="gramEnd"/>
      <w:r>
        <w:rPr>
          <w:rFonts w:ascii="Century Gothic" w:hAnsi="Century Gothic"/>
          <w:sz w:val="20"/>
          <w:szCs w:val="20"/>
        </w:rPr>
        <w:t xml:space="preserve"> 079 294754 </w:t>
      </w:r>
    </w:p>
    <w:p w:rsidR="00A47043" w:rsidRDefault="00EE2DBE">
      <w:pPr>
        <w:pStyle w:val="Didefault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8" w:history="1">
        <w:r w:rsidR="004576F4">
          <w:rPr>
            <w:rStyle w:val="Hyperlink0"/>
            <w:rFonts w:ascii="Century Gothic" w:hAnsi="Century Gothic"/>
            <w:sz w:val="20"/>
            <w:szCs w:val="20"/>
          </w:rPr>
          <w:t>ssps040001@istruzione.it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  <w:r w:rsidR="004576F4" w:rsidRPr="00E165AE">
        <w:rPr>
          <w:rFonts w:ascii="Century Gothic" w:hAnsi="Century Gothic"/>
          <w:sz w:val="20"/>
          <w:szCs w:val="20"/>
        </w:rPr>
        <w:t>~</w:t>
      </w:r>
      <w:r w:rsidR="004576F4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4576F4">
          <w:rPr>
            <w:rFonts w:ascii="Century Gothic" w:hAnsi="Century Gothic"/>
            <w:sz w:val="20"/>
            <w:szCs w:val="20"/>
          </w:rPr>
          <w:t>ssps040001@pec.istruzione.it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 </w:t>
      </w:r>
    </w:p>
    <w:p w:rsidR="00A47043" w:rsidRPr="002E2E9B" w:rsidRDefault="00EE2DBE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88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fldChar w:fldCharType="begin"/>
      </w:r>
      <w:r w:rsidRPr="002E2E9B">
        <w:rPr>
          <w:lang w:val="en-US"/>
        </w:rPr>
        <w:instrText xml:space="preserve"> HYPERLINK "http://liceospano.sassari.it" </w:instrText>
      </w:r>
      <w:r>
        <w:fldChar w:fldCharType="separate"/>
      </w:r>
      <w:r w:rsidR="004576F4" w:rsidRPr="002E2E9B">
        <w:rPr>
          <w:rFonts w:ascii="Century Gothic" w:hAnsi="Century Gothic"/>
          <w:sz w:val="20"/>
          <w:szCs w:val="20"/>
          <w:lang w:val="en-US"/>
        </w:rPr>
        <w:t>liceospano.</w:t>
      </w:r>
      <w:r w:rsidR="00F12113" w:rsidRPr="002E2E9B">
        <w:rPr>
          <w:rFonts w:ascii="Century Gothic" w:hAnsi="Century Gothic"/>
          <w:sz w:val="20"/>
          <w:szCs w:val="20"/>
          <w:lang w:val="en-US"/>
        </w:rPr>
        <w:t>edu</w:t>
      </w:r>
      <w:r w:rsidR="004576F4" w:rsidRPr="002E2E9B">
        <w:rPr>
          <w:rFonts w:ascii="Century Gothic" w:hAnsi="Century Gothic"/>
          <w:sz w:val="20"/>
          <w:szCs w:val="20"/>
          <w:lang w:val="en-US"/>
        </w:rPr>
        <w:t>.it</w:t>
      </w:r>
      <w:r>
        <w:rPr>
          <w:rFonts w:ascii="Century Gothic" w:hAnsi="Century Gothic"/>
          <w:sz w:val="20"/>
          <w:szCs w:val="20"/>
        </w:rPr>
        <w:fldChar w:fldCharType="end"/>
      </w:r>
      <w:r w:rsidR="004576F4" w:rsidRPr="002E2E9B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A47043" w:rsidRPr="002E2E9B" w:rsidRDefault="00A47043">
      <w:pPr>
        <w:pStyle w:val="Didefault"/>
        <w:spacing w:line="288" w:lineRule="auto"/>
        <w:rPr>
          <w:rFonts w:ascii="Century Gothic" w:eastAsia="Century Gothic" w:hAnsi="Century Gothic" w:cs="Century Gothic"/>
          <w:lang w:val="en-US"/>
        </w:rPr>
      </w:pPr>
    </w:p>
    <w:p w:rsidR="00A47043" w:rsidRPr="002E2E9B" w:rsidRDefault="00A47043" w:rsidP="00906E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rPr>
          <w:rFonts w:ascii="Century Gothic" w:eastAsia="Avenir Next" w:hAnsi="Century Gothic" w:cs="Avenir Next"/>
          <w:lang w:val="en-US"/>
        </w:rPr>
      </w:pPr>
    </w:p>
    <w:p w:rsidR="00035810" w:rsidRPr="00722715" w:rsidRDefault="00035810" w:rsidP="00035810">
      <w:pPr>
        <w:rPr>
          <w:b/>
          <w:sz w:val="22"/>
          <w:szCs w:val="22"/>
          <w:lang w:val="en-US"/>
        </w:rPr>
      </w:pPr>
    </w:p>
    <w:p w:rsidR="00035810" w:rsidRPr="002E2E9B" w:rsidRDefault="00035810" w:rsidP="00035810">
      <w:pPr>
        <w:ind w:left="567"/>
        <w:jc w:val="center"/>
        <w:rPr>
          <w:rFonts w:ascii="Calibri Light" w:hAnsi="Calibri Light" w:cs="Calibri Light"/>
          <w:b/>
          <w:color w:val="000000"/>
          <w:sz w:val="40"/>
          <w:szCs w:val="40"/>
          <w:lang w:val="en-US"/>
        </w:rPr>
      </w:pPr>
      <w:r w:rsidRPr="002E2E9B">
        <w:rPr>
          <w:rFonts w:ascii="Calibri Light" w:hAnsi="Calibri Light" w:cs="Calibri Light"/>
          <w:b/>
          <w:color w:val="000000"/>
          <w:sz w:val="40"/>
          <w:szCs w:val="40"/>
          <w:lang w:val="en-US"/>
        </w:rPr>
        <w:t>A.S. 2019/2020</w:t>
      </w:r>
    </w:p>
    <w:p w:rsidR="00035810" w:rsidRPr="00766F30" w:rsidRDefault="00035810" w:rsidP="00035810">
      <w:pPr>
        <w:ind w:left="567"/>
        <w:jc w:val="center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color w:val="000000"/>
          <w:sz w:val="28"/>
        </w:rPr>
        <w:t xml:space="preserve">PROPOSTA DI PROGETTO - </w:t>
      </w:r>
      <w:r w:rsidRPr="00766F30">
        <w:rPr>
          <w:rFonts w:ascii="Calibri Light" w:hAnsi="Calibri Light" w:cs="Calibri Light"/>
          <w:b/>
          <w:color w:val="000000"/>
          <w:sz w:val="28"/>
        </w:rPr>
        <w:t>PIANO DELL’OFFERTA FORMATIVA</w:t>
      </w:r>
    </w:p>
    <w:p w:rsidR="00035810" w:rsidRDefault="00035810" w:rsidP="00035810">
      <w:pPr>
        <w:rPr>
          <w:rFonts w:ascii="Calibri Light" w:hAnsi="Calibri Light" w:cs="Calibri Light"/>
          <w:b/>
          <w:sz w:val="28"/>
        </w:rPr>
      </w:pPr>
    </w:p>
    <w:p w:rsidR="00035810" w:rsidRDefault="00035810" w:rsidP="00035810">
      <w:pPr>
        <w:rPr>
          <w:rFonts w:ascii="Calibri Light" w:hAnsi="Calibri Light" w:cs="Calibri Light"/>
          <w:b/>
          <w:sz w:val="28"/>
        </w:rPr>
      </w:pPr>
    </w:p>
    <w:p w:rsidR="00035810" w:rsidRDefault="00035810" w:rsidP="00035810">
      <w:pPr>
        <w:rPr>
          <w:rFonts w:ascii="Calibri Light" w:hAnsi="Calibri Light" w:cs="Calibri Light"/>
          <w:b/>
          <w:sz w:val="28"/>
        </w:rPr>
      </w:pPr>
    </w:p>
    <w:p w:rsidR="00035810" w:rsidRPr="00766F30" w:rsidRDefault="00035810" w:rsidP="00035810">
      <w:pPr>
        <w:rPr>
          <w:rFonts w:ascii="Calibri Light" w:hAnsi="Calibri Light" w:cs="Calibri Light"/>
          <w:b/>
          <w:sz w:val="28"/>
        </w:rPr>
      </w:pPr>
    </w:p>
    <w:p w:rsidR="00035810" w:rsidRPr="00C67D32" w:rsidRDefault="00035810" w:rsidP="00035810">
      <w:pPr>
        <w:rPr>
          <w:rFonts w:ascii="Calibri Light" w:hAnsi="Calibri Light" w:cs="Calibri Light"/>
          <w:sz w:val="6"/>
        </w:rPr>
      </w:pPr>
    </w:p>
    <w:p w:rsidR="00035810" w:rsidRPr="00C67D32" w:rsidRDefault="00035810" w:rsidP="00035810">
      <w:pPr>
        <w:rPr>
          <w:rFonts w:ascii="Calibri Light" w:hAnsi="Calibri Light" w:cs="Calibri Light"/>
          <w:sz w:val="6"/>
        </w:rPr>
      </w:pPr>
    </w:p>
    <w:p w:rsidR="00035810" w:rsidRPr="00C67D32" w:rsidRDefault="00035810" w:rsidP="00035810">
      <w:pPr>
        <w:rPr>
          <w:rFonts w:ascii="Calibri Light" w:hAnsi="Calibri Light" w:cs="Calibri Light"/>
          <w:sz w:val="6"/>
        </w:rPr>
      </w:pPr>
    </w:p>
    <w:p w:rsidR="00035810" w:rsidRPr="00C67D32" w:rsidRDefault="00035810" w:rsidP="00035810">
      <w:pPr>
        <w:rPr>
          <w:rFonts w:ascii="Calibri Light" w:hAnsi="Calibri Light" w:cs="Calibri Light"/>
          <w:sz w:val="6"/>
        </w:rPr>
      </w:pPr>
    </w:p>
    <w:p w:rsidR="00035810" w:rsidRPr="00C67D32" w:rsidRDefault="00035810" w:rsidP="00035810">
      <w:pPr>
        <w:rPr>
          <w:rFonts w:ascii="Calibri Light" w:hAnsi="Calibri Light" w:cs="Calibri Light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35810" w:rsidRPr="00C67D32" w:rsidTr="00D26D12">
        <w:trPr>
          <w:trHeight w:val="813"/>
        </w:trPr>
        <w:tc>
          <w:tcPr>
            <w:tcW w:w="9779" w:type="dxa"/>
            <w:shd w:val="clear" w:color="auto" w:fill="D9D9D9"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C67D32">
              <w:rPr>
                <w:rFonts w:ascii="Calibri Light" w:hAnsi="Calibri Light" w:cs="Calibri Light"/>
                <w:b/>
                <w:sz w:val="28"/>
              </w:rPr>
              <w:t>TITOLO DEL PROGETTO</w:t>
            </w: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</w:tc>
      </w:tr>
      <w:tr w:rsidR="00035810" w:rsidRPr="00C67D32" w:rsidTr="00D26D12">
        <w:trPr>
          <w:trHeight w:val="1207"/>
        </w:trPr>
        <w:tc>
          <w:tcPr>
            <w:tcW w:w="9779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  <w:sz w:val="6"/>
        </w:rPr>
      </w:pPr>
    </w:p>
    <w:p w:rsidR="00035810" w:rsidRPr="00C67D32" w:rsidRDefault="00035810" w:rsidP="00035810">
      <w:pPr>
        <w:jc w:val="both"/>
        <w:rPr>
          <w:rFonts w:ascii="Calibri Light" w:hAnsi="Calibri Light" w:cs="Calibri Light"/>
          <w:b/>
          <w:sz w:val="32"/>
        </w:rPr>
      </w:pPr>
    </w:p>
    <w:p w:rsidR="00035810" w:rsidRPr="00C67D32" w:rsidRDefault="00035810" w:rsidP="00035810">
      <w:pPr>
        <w:rPr>
          <w:rFonts w:ascii="Calibri Light" w:hAnsi="Calibri Light" w:cs="Calibri Light"/>
          <w:b/>
          <w:sz w:val="32"/>
        </w:rPr>
      </w:pPr>
    </w:p>
    <w:p w:rsidR="00035810" w:rsidRPr="00C67D32" w:rsidRDefault="00035810" w:rsidP="00035810">
      <w:pPr>
        <w:jc w:val="center"/>
        <w:rPr>
          <w:rFonts w:ascii="Calibri Light" w:hAnsi="Calibri Light" w:cs="Calibri Light"/>
          <w:b/>
          <w:sz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35810" w:rsidRPr="00C67D32" w:rsidTr="00D26D12">
        <w:trPr>
          <w:jc w:val="center"/>
        </w:trPr>
        <w:tc>
          <w:tcPr>
            <w:tcW w:w="9709" w:type="dxa"/>
            <w:tcBorders>
              <w:right w:val="double" w:sz="6" w:space="0" w:color="auto"/>
            </w:tcBorders>
            <w:shd w:val="pct10" w:color="auto" w:fill="FFFFFF"/>
          </w:tcPr>
          <w:p w:rsidR="00035810" w:rsidRPr="00C67D32" w:rsidRDefault="00035810" w:rsidP="00D26D12">
            <w:pPr>
              <w:ind w:left="142"/>
              <w:jc w:val="center"/>
              <w:rPr>
                <w:rFonts w:ascii="Calibri Light" w:hAnsi="Calibri Light" w:cs="Calibri Light"/>
                <w:b/>
                <w:smallCaps/>
                <w:sz w:val="28"/>
              </w:rPr>
            </w:pPr>
            <w:r w:rsidRPr="00C67D32">
              <w:rPr>
                <w:rFonts w:ascii="Calibri Light" w:hAnsi="Calibri Light" w:cs="Calibri Light"/>
                <w:b/>
                <w:smallCaps/>
                <w:sz w:val="28"/>
              </w:rPr>
              <w:t>schema riassuntivo delle attività progettuali</w:t>
            </w:r>
          </w:p>
        </w:tc>
      </w:tr>
    </w:tbl>
    <w:p w:rsidR="00035810" w:rsidRPr="00C67D32" w:rsidRDefault="00035810" w:rsidP="00035810">
      <w:pPr>
        <w:jc w:val="center"/>
        <w:rPr>
          <w:rFonts w:ascii="Calibri Light" w:hAnsi="Calibri Light" w:cs="Calibri Light"/>
          <w:b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035810" w:rsidRPr="00C67D32" w:rsidTr="00D26D12">
        <w:trPr>
          <w:cantSplit/>
          <w:trHeight w:val="1327"/>
        </w:trPr>
        <w:tc>
          <w:tcPr>
            <w:tcW w:w="2338" w:type="dxa"/>
            <w:shd w:val="clear" w:color="auto" w:fill="FFFFFF"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i/>
              </w:rPr>
            </w:pPr>
            <w:r w:rsidRPr="00C67D32">
              <w:rPr>
                <w:rFonts w:ascii="Calibri Light" w:hAnsi="Calibri Light" w:cs="Calibri Light"/>
                <w:smallCaps/>
              </w:rPr>
              <w:t>coordinatore di progetto:</w:t>
            </w:r>
          </w:p>
        </w:tc>
        <w:tc>
          <w:tcPr>
            <w:tcW w:w="7371" w:type="dxa"/>
            <w:shd w:val="clear" w:color="auto" w:fill="FFFFFF"/>
          </w:tcPr>
          <w:p w:rsidR="00035810" w:rsidRPr="00C67D32" w:rsidRDefault="00035810" w:rsidP="00D26D12">
            <w:pPr>
              <w:ind w:left="567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cantSplit/>
          <w:trHeight w:val="1327"/>
        </w:trPr>
        <w:tc>
          <w:tcPr>
            <w:tcW w:w="2338" w:type="dxa"/>
            <w:shd w:val="clear" w:color="auto" w:fill="FFFFFF"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smallCaps/>
              </w:rPr>
            </w:pPr>
            <w:r w:rsidRPr="00C67D32">
              <w:rPr>
                <w:rFonts w:ascii="Calibri Light" w:hAnsi="Calibri Light" w:cs="Calibri Light"/>
                <w:smallCaps/>
              </w:rPr>
              <w:t>progettisti:</w:t>
            </w:r>
          </w:p>
          <w:p w:rsidR="00035810" w:rsidRPr="00C67D32" w:rsidRDefault="00035810" w:rsidP="00D26D12">
            <w:pPr>
              <w:ind w:left="142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7371" w:type="dxa"/>
            <w:shd w:val="clear" w:color="auto" w:fill="FFFFFF"/>
          </w:tcPr>
          <w:p w:rsidR="00035810" w:rsidRPr="00C67D32" w:rsidRDefault="00035810" w:rsidP="00D26D12">
            <w:pPr>
              <w:ind w:left="567"/>
              <w:rPr>
                <w:rFonts w:ascii="Calibri Light" w:hAnsi="Calibri Light" w:cs="Calibri Light"/>
                <w:b/>
              </w:rPr>
            </w:pPr>
          </w:p>
        </w:tc>
      </w:tr>
    </w:tbl>
    <w:p w:rsidR="00035810" w:rsidRPr="00C67D32" w:rsidRDefault="00035810" w:rsidP="00035810">
      <w:pPr>
        <w:pStyle w:val="Intestazione"/>
        <w:tabs>
          <w:tab w:val="clear" w:pos="4819"/>
          <w:tab w:val="clear" w:pos="9638"/>
        </w:tabs>
        <w:rPr>
          <w:rFonts w:ascii="Calibri Light" w:hAnsi="Calibri Light" w:cs="Calibri Light"/>
        </w:rPr>
      </w:pPr>
    </w:p>
    <w:p w:rsidR="00035810" w:rsidRPr="00C67D32" w:rsidRDefault="00035810" w:rsidP="00035810">
      <w:pPr>
        <w:pStyle w:val="Intestazione"/>
        <w:tabs>
          <w:tab w:val="clear" w:pos="4819"/>
          <w:tab w:val="clear" w:pos="9638"/>
        </w:tabs>
        <w:rPr>
          <w:rFonts w:ascii="Calibri Light" w:hAnsi="Calibri Light" w:cs="Calibri Light"/>
        </w:rPr>
      </w:pPr>
      <w:r w:rsidRPr="00C67D32">
        <w:rPr>
          <w:rFonts w:ascii="Calibri Light" w:hAnsi="Calibri Light" w:cs="Calibri Light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035810" w:rsidRPr="00C67D32" w:rsidTr="00D26D12">
        <w:tc>
          <w:tcPr>
            <w:tcW w:w="9709" w:type="dxa"/>
            <w:gridSpan w:val="2"/>
            <w:tcBorders>
              <w:right w:val="double" w:sz="6" w:space="0" w:color="auto"/>
            </w:tcBorders>
            <w:shd w:val="pct10" w:color="auto" w:fill="FFFFFF"/>
          </w:tcPr>
          <w:p w:rsidR="00035810" w:rsidRPr="00C67D32" w:rsidRDefault="00035810" w:rsidP="00D26D12">
            <w:pPr>
              <w:ind w:left="142"/>
              <w:jc w:val="center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lastRenderedPageBreak/>
              <w:t>AMBITO DEL PROGETTO (MACRO AREA INTERESSATA)</w:t>
            </w:r>
          </w:p>
          <w:p w:rsidR="00035810" w:rsidRPr="00C67D32" w:rsidRDefault="00035810" w:rsidP="00D26D12">
            <w:pPr>
              <w:ind w:left="142"/>
              <w:rPr>
                <w:rFonts w:ascii="Calibri Light" w:hAnsi="Calibri Light" w:cs="Calibri Light"/>
                <w:i/>
              </w:rPr>
            </w:pPr>
            <w:r w:rsidRPr="00C67D32">
              <w:rPr>
                <w:rFonts w:ascii="Calibri Light" w:hAnsi="Calibri Light" w:cs="Calibri Light"/>
                <w:i/>
              </w:rPr>
              <w:t>(Barrare la casella che corrisponde all’obiettivo generale dell’azione)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LINGUISTICA (</w:t>
            </w:r>
            <w:r w:rsidRPr="00C67D32">
              <w:rPr>
                <w:rFonts w:ascii="Calibri Light" w:hAnsi="Calibri Light" w:cs="Calibri Light"/>
                <w:sz w:val="20"/>
              </w:rPr>
              <w:t>comma 7, lettera a, q)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MATEMATICA/SCIENTIFICA </w:t>
            </w:r>
            <w:r w:rsidRPr="00C67D32">
              <w:rPr>
                <w:rFonts w:ascii="Calibri Light" w:hAnsi="Calibri Light" w:cs="Calibri Light"/>
                <w:sz w:val="20"/>
                <w:szCs w:val="20"/>
              </w:rPr>
              <w:t>(comma 7, lettere b, i, q)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ARTISTICA (comma 7, lettera c, f, q)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CITTADINANZA ATTIVA, PARTECIPAZIONE, DEMOCRAZIA, LEGALITA’ </w:t>
            </w:r>
          </w:p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  <w:sz w:val="20"/>
                <w:szCs w:val="20"/>
              </w:rPr>
              <w:t>(comma 7, lettere d, e, m, q)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SPORT (comma 7, lettera g, </w:t>
            </w:r>
            <w:proofErr w:type="gramStart"/>
            <w:r w:rsidRPr="00C67D32">
              <w:rPr>
                <w:rFonts w:ascii="Calibri Light" w:hAnsi="Calibri Light" w:cs="Calibri Light"/>
              </w:rPr>
              <w:t>q )</w:t>
            </w:r>
            <w:proofErr w:type="gramEnd"/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SALUTE/BENESSERE/INCLUSIONE (comma 7, lettere l, p, </w:t>
            </w:r>
            <w:proofErr w:type="gramStart"/>
            <w:r w:rsidRPr="00C67D32">
              <w:rPr>
                <w:rFonts w:ascii="Calibri Light" w:hAnsi="Calibri Light" w:cs="Calibri Light"/>
              </w:rPr>
              <w:t>q )</w:t>
            </w:r>
            <w:proofErr w:type="gramEnd"/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ALTERNANZA SCUOLA LAVORO (comma 7, lettera o)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TECNOLOGICA/ DIGITALE (comma 7, lettera h, q)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ORIENTAMENTO (comma 7, lettera s)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FORMAZIONE (</w:t>
            </w:r>
            <w:proofErr w:type="gramStart"/>
            <w:r w:rsidRPr="00C67D32">
              <w:rPr>
                <w:rFonts w:ascii="Calibri Light" w:hAnsi="Calibri Light" w:cs="Calibri Light"/>
              </w:rPr>
              <w:t>comma  124</w:t>
            </w:r>
            <w:proofErr w:type="gramEnd"/>
            <w:r w:rsidRPr="00C67D32">
              <w:rPr>
                <w:rFonts w:ascii="Calibri Light" w:hAnsi="Calibri Light" w:cs="Calibri Light"/>
              </w:rPr>
              <w:t>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ALTRO (specificare): 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709"/>
        <w:gridCol w:w="5811"/>
      </w:tblGrid>
      <w:tr w:rsidR="00035810" w:rsidRPr="00C67D32" w:rsidTr="00D26D12">
        <w:tc>
          <w:tcPr>
            <w:tcW w:w="9709" w:type="dxa"/>
            <w:gridSpan w:val="4"/>
            <w:tcBorders>
              <w:right w:val="double" w:sz="6" w:space="0" w:color="auto"/>
            </w:tcBorders>
            <w:shd w:val="pct10" w:color="auto" w:fill="FFFFFF"/>
          </w:tcPr>
          <w:p w:rsidR="00035810" w:rsidRPr="00C67D32" w:rsidRDefault="00035810" w:rsidP="00D26D12">
            <w:pPr>
              <w:pStyle w:val="Titolo6"/>
              <w:numPr>
                <w:ilvl w:val="0"/>
                <w:numId w:val="0"/>
              </w:numPr>
              <w:ind w:left="850"/>
              <w:rPr>
                <w:rFonts w:ascii="Calibri Light" w:hAnsi="Calibri Light" w:cs="Calibri Light"/>
                <w:b/>
                <w:sz w:val="24"/>
              </w:rPr>
            </w:pPr>
            <w:proofErr w:type="gramStart"/>
            <w:r w:rsidRPr="00C67D32">
              <w:rPr>
                <w:rFonts w:ascii="Calibri Light" w:hAnsi="Calibri Light" w:cs="Calibri Light"/>
                <w:b/>
                <w:sz w:val="24"/>
              </w:rPr>
              <w:t>DESTINATARI  PREVISTI</w:t>
            </w:r>
            <w:proofErr w:type="gramEnd"/>
            <w:r w:rsidRPr="00C67D32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  <w:p w:rsidR="00035810" w:rsidRPr="00766F30" w:rsidRDefault="00035810" w:rsidP="00D26D12">
            <w:pPr>
              <w:rPr>
                <w:rFonts w:ascii="Calibri Light" w:hAnsi="Calibri Light" w:cs="Calibri Light"/>
              </w:rPr>
            </w:pPr>
            <w:r w:rsidRPr="00766F30">
              <w:rPr>
                <w:rFonts w:ascii="Calibri Light" w:hAnsi="Calibri Light" w:cs="Calibri Light"/>
              </w:rPr>
              <w:t xml:space="preserve">   (Indicare la tipologia ed il numero dei soggetti a cui il progetto si rivolge allegando l’elenco dettagliato)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Allievi</w:t>
            </w:r>
          </w:p>
        </w:tc>
        <w:tc>
          <w:tcPr>
            <w:tcW w:w="709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  <w:sz w:val="20"/>
              </w:rPr>
            </w:pPr>
            <w:r w:rsidRPr="00C67D32">
              <w:rPr>
                <w:rFonts w:ascii="Calibri Light" w:hAnsi="Calibri Light" w:cs="Calibri Light"/>
                <w:sz w:val="20"/>
              </w:rPr>
              <w:t>N°</w:t>
            </w:r>
          </w:p>
        </w:tc>
        <w:tc>
          <w:tcPr>
            <w:tcW w:w="5811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  <w:sz w:val="20"/>
              </w:rPr>
            </w:pPr>
            <w:r w:rsidRPr="00C67D32">
              <w:rPr>
                <w:rFonts w:ascii="Calibri Light" w:hAnsi="Calibri Light" w:cs="Calibri Light"/>
                <w:sz w:val="20"/>
              </w:rPr>
              <w:t>Specificare le Classi coinvolte: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Docenti</w:t>
            </w:r>
          </w:p>
        </w:tc>
        <w:tc>
          <w:tcPr>
            <w:tcW w:w="709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N°</w:t>
            </w:r>
          </w:p>
        </w:tc>
        <w:tc>
          <w:tcPr>
            <w:tcW w:w="5811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Nomi: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Assistenti Tecnici</w:t>
            </w:r>
          </w:p>
        </w:tc>
        <w:tc>
          <w:tcPr>
            <w:tcW w:w="709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N°</w:t>
            </w:r>
          </w:p>
        </w:tc>
        <w:tc>
          <w:tcPr>
            <w:tcW w:w="5811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Assistenti Amministrativi</w:t>
            </w:r>
          </w:p>
        </w:tc>
        <w:tc>
          <w:tcPr>
            <w:tcW w:w="709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N°</w:t>
            </w:r>
          </w:p>
        </w:tc>
        <w:tc>
          <w:tcPr>
            <w:tcW w:w="5811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Collaboratori Scolastici</w:t>
            </w:r>
          </w:p>
        </w:tc>
        <w:tc>
          <w:tcPr>
            <w:tcW w:w="709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N°</w:t>
            </w:r>
          </w:p>
        </w:tc>
        <w:tc>
          <w:tcPr>
            <w:tcW w:w="5811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Esterni all’Istituzione </w:t>
            </w:r>
          </w:p>
        </w:tc>
        <w:tc>
          <w:tcPr>
            <w:tcW w:w="709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N°</w:t>
            </w:r>
          </w:p>
        </w:tc>
        <w:tc>
          <w:tcPr>
            <w:tcW w:w="5811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035810" w:rsidRPr="00C67D32" w:rsidTr="00D26D12">
        <w:tc>
          <w:tcPr>
            <w:tcW w:w="9709" w:type="dxa"/>
            <w:gridSpan w:val="2"/>
            <w:tcBorders>
              <w:right w:val="double" w:sz="6" w:space="0" w:color="auto"/>
            </w:tcBorders>
            <w:shd w:val="pct10" w:color="auto" w:fill="FFFFFF"/>
          </w:tcPr>
          <w:p w:rsidR="00035810" w:rsidRPr="00C67D32" w:rsidRDefault="00035810" w:rsidP="00D26D12">
            <w:pPr>
              <w:pStyle w:val="Titolo6"/>
              <w:ind w:left="142"/>
              <w:rPr>
                <w:rFonts w:ascii="Calibri Light" w:hAnsi="Calibri Light" w:cs="Calibri Light"/>
                <w:b/>
                <w:sz w:val="24"/>
              </w:rPr>
            </w:pPr>
            <w:r w:rsidRPr="00C67D32">
              <w:rPr>
                <w:rFonts w:ascii="Calibri Light" w:hAnsi="Calibri Light" w:cs="Calibri Light"/>
                <w:b/>
                <w:sz w:val="24"/>
              </w:rPr>
              <w:t xml:space="preserve">PERSONALE COINVOLTO NELLA REALIZZAZIONE DEL PROGETTO </w:t>
            </w:r>
          </w:p>
          <w:p w:rsidR="00035810" w:rsidRPr="00766F30" w:rsidRDefault="00035810" w:rsidP="00D26D12">
            <w:pPr>
              <w:pStyle w:val="Titolo6"/>
              <w:ind w:left="142"/>
              <w:rPr>
                <w:rFonts w:ascii="Calibri Light" w:hAnsi="Calibri Light" w:cs="Calibri Light"/>
                <w:sz w:val="24"/>
              </w:rPr>
            </w:pPr>
            <w:r w:rsidRPr="00766F30">
              <w:rPr>
                <w:rFonts w:ascii="Calibri Light" w:hAnsi="Calibri Light" w:cs="Calibri Light"/>
                <w:sz w:val="24"/>
              </w:rPr>
              <w:t>(Per ciascuna categoria specificare i nominativi e il profilo del personale coinvolto</w:t>
            </w:r>
            <w:r>
              <w:rPr>
                <w:rFonts w:ascii="Calibri Light" w:hAnsi="Calibri Light" w:cs="Calibri Light"/>
                <w:sz w:val="24"/>
              </w:rPr>
              <w:t>)</w:t>
            </w:r>
            <w:r w:rsidRPr="00766F30">
              <w:rPr>
                <w:rFonts w:ascii="Calibri Light" w:hAnsi="Calibri Light" w:cs="Calibri Light"/>
                <w:sz w:val="24"/>
              </w:rPr>
              <w:t xml:space="preserve">  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  <w:b/>
                <w:i/>
              </w:rPr>
            </w:pPr>
            <w:r w:rsidRPr="00C67D32">
              <w:rPr>
                <w:rFonts w:ascii="Calibri Light" w:hAnsi="Calibri Light" w:cs="Calibri Light"/>
                <w:b/>
                <w:i/>
              </w:rPr>
              <w:t>Mansioni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  <w:b/>
                <w:i/>
              </w:rPr>
            </w:pPr>
            <w:r w:rsidRPr="00C67D32">
              <w:rPr>
                <w:rFonts w:ascii="Calibri Light" w:hAnsi="Calibri Light" w:cs="Calibri Light"/>
                <w:b/>
                <w:i/>
              </w:rPr>
              <w:t>Monte ore totale di impegno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Progettisti 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Coordinatori di progetto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Docenti impegnati in attività di docenza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Assistenti tecnici impegnati 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Assistenti Amministrativi impegnati 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Collaboratori Scolastici impegnati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Esperti esterni all’Istituzione 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Altro (specificare)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</w:rPr>
      </w:pPr>
    </w:p>
    <w:p w:rsidR="00035810" w:rsidRPr="00C67D32" w:rsidRDefault="00035810" w:rsidP="00035810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35810" w:rsidRPr="00C67D32" w:rsidTr="00D26D12">
        <w:tc>
          <w:tcPr>
            <w:tcW w:w="9709" w:type="dxa"/>
            <w:tcBorders>
              <w:right w:val="double" w:sz="6" w:space="0" w:color="auto"/>
            </w:tcBorders>
            <w:shd w:val="pct10" w:color="auto" w:fill="FFFFFF"/>
          </w:tcPr>
          <w:p w:rsidR="00035810" w:rsidRPr="00C67D32" w:rsidRDefault="00035810" w:rsidP="00D26D12">
            <w:pPr>
              <w:ind w:left="142"/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FINALITÀ E DESCRIZIONE DEL PROGETTO - CONTESTO DI ATTUAZIONE</w:t>
            </w:r>
          </w:p>
        </w:tc>
      </w:tr>
      <w:tr w:rsidR="00035810" w:rsidRPr="00C67D32" w:rsidTr="00D26D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  </w:t>
            </w: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</w:rPr>
            </w:pPr>
          </w:p>
        </w:tc>
      </w:tr>
    </w:tbl>
    <w:p w:rsidR="00035810" w:rsidRDefault="00035810" w:rsidP="00035810">
      <w:pPr>
        <w:rPr>
          <w:rFonts w:ascii="Calibri Light" w:hAnsi="Calibri Light" w:cs="Calibri Light"/>
        </w:rPr>
      </w:pPr>
    </w:p>
    <w:p w:rsidR="00035810" w:rsidRPr="00C67D32" w:rsidRDefault="00035810" w:rsidP="00035810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35810" w:rsidRPr="00C67D32" w:rsidTr="00D26D12">
        <w:tc>
          <w:tcPr>
            <w:tcW w:w="9709" w:type="dxa"/>
            <w:tcBorders>
              <w:right w:val="double" w:sz="6" w:space="0" w:color="auto"/>
            </w:tcBorders>
            <w:shd w:val="pct10" w:color="auto" w:fill="FFFFFF"/>
          </w:tcPr>
          <w:p w:rsidR="00035810" w:rsidRPr="00766F30" w:rsidRDefault="00035810" w:rsidP="00D26D12">
            <w:pPr>
              <w:ind w:left="142"/>
              <w:jc w:val="center"/>
              <w:rPr>
                <w:rFonts w:ascii="Calibri Light" w:hAnsi="Calibri Light" w:cs="Calibri Light"/>
                <w:b/>
              </w:rPr>
            </w:pPr>
            <w:r w:rsidRPr="00766F30">
              <w:rPr>
                <w:rFonts w:ascii="Calibri Light" w:hAnsi="Calibri Light" w:cs="Calibri Light"/>
                <w:b/>
              </w:rPr>
              <w:t xml:space="preserve">OBIETTIVI SPECIFICI </w:t>
            </w:r>
          </w:p>
          <w:p w:rsidR="00035810" w:rsidRPr="00766F30" w:rsidRDefault="00035810" w:rsidP="00D26D12">
            <w:pPr>
              <w:ind w:left="142"/>
              <w:jc w:val="center"/>
              <w:rPr>
                <w:rFonts w:ascii="Calibri Light" w:hAnsi="Calibri Light" w:cs="Calibri Light"/>
              </w:rPr>
            </w:pPr>
            <w:r w:rsidRPr="00766F30">
              <w:rPr>
                <w:rFonts w:ascii="Calibri Light" w:hAnsi="Calibri Light" w:cs="Calibri Light"/>
              </w:rPr>
              <w:t xml:space="preserve">(Nel caso di attività formative, indicare la programmazione didattica, specificando: </w:t>
            </w:r>
            <w:proofErr w:type="gramStart"/>
            <w:r w:rsidRPr="00766F30">
              <w:rPr>
                <w:rFonts w:ascii="Calibri Light" w:hAnsi="Calibri Light" w:cs="Calibri Light"/>
              </w:rPr>
              <w:t>obiettivi,  contenuti</w:t>
            </w:r>
            <w:proofErr w:type="gramEnd"/>
            <w:r w:rsidRPr="00766F30">
              <w:rPr>
                <w:rFonts w:ascii="Calibri Light" w:hAnsi="Calibri Light" w:cs="Calibri Light"/>
              </w:rPr>
              <w:t>, metodologie, scansione temporale delle lezioni frontali e di laboratorio)</w:t>
            </w:r>
          </w:p>
        </w:tc>
      </w:tr>
      <w:tr w:rsidR="00035810" w:rsidRPr="00C67D32" w:rsidTr="00D26D12">
        <w:trPr>
          <w:trHeight w:val="3910"/>
        </w:trPr>
        <w:tc>
          <w:tcPr>
            <w:tcW w:w="9709" w:type="dxa"/>
          </w:tcPr>
          <w:p w:rsidR="00035810" w:rsidRPr="00C67D32" w:rsidRDefault="00035810" w:rsidP="00D26D12">
            <w:pPr>
              <w:pStyle w:val="a"/>
              <w:ind w:left="142"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  <w:p w:rsidR="00035810" w:rsidRPr="00C67D32" w:rsidRDefault="00035810" w:rsidP="00D26D12">
            <w:pPr>
              <w:pStyle w:val="a"/>
              <w:ind w:left="142"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  <w:p w:rsidR="00035810" w:rsidRPr="00C67D32" w:rsidRDefault="00035810" w:rsidP="00D26D12">
            <w:pPr>
              <w:pStyle w:val="a"/>
              <w:ind w:left="142"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  <w:p w:rsidR="00035810" w:rsidRPr="00C67D32" w:rsidRDefault="00035810" w:rsidP="00D26D12">
            <w:pPr>
              <w:pStyle w:val="a"/>
              <w:ind w:left="142"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  <w:p w:rsidR="00035810" w:rsidRPr="00C67D32" w:rsidRDefault="00035810" w:rsidP="00D26D12">
            <w:pPr>
              <w:pStyle w:val="a"/>
              <w:ind w:left="142"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  <w:p w:rsidR="00035810" w:rsidRPr="00C67D32" w:rsidRDefault="00035810" w:rsidP="00D26D12">
            <w:pPr>
              <w:pStyle w:val="a"/>
              <w:ind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  <w:p w:rsidR="00035810" w:rsidRPr="00C67D32" w:rsidRDefault="00035810" w:rsidP="00D26D12">
            <w:pPr>
              <w:pStyle w:val="a"/>
              <w:ind w:left="142"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  <w:p w:rsidR="00035810" w:rsidRPr="00C67D32" w:rsidRDefault="00035810" w:rsidP="00D26D12">
            <w:pPr>
              <w:pStyle w:val="a"/>
              <w:ind w:left="142"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</w:tc>
      </w:tr>
    </w:tbl>
    <w:p w:rsidR="00035810" w:rsidRPr="00C67D32" w:rsidRDefault="00035810" w:rsidP="00035810">
      <w:pPr>
        <w:jc w:val="both"/>
        <w:rPr>
          <w:rFonts w:ascii="Calibri Light" w:hAnsi="Calibri Light" w:cs="Calibri Light"/>
        </w:rPr>
      </w:pPr>
      <w:r w:rsidRPr="00C67D32">
        <w:rPr>
          <w:rFonts w:ascii="Calibri Light" w:hAnsi="Calibri Light" w:cs="Calibri Light"/>
        </w:rPr>
        <w:t xml:space="preserve">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35810" w:rsidRPr="00C67D32" w:rsidTr="00D26D12">
        <w:tc>
          <w:tcPr>
            <w:tcW w:w="9709" w:type="dxa"/>
            <w:tcBorders>
              <w:right w:val="double" w:sz="6" w:space="0" w:color="auto"/>
            </w:tcBorders>
            <w:shd w:val="pct10" w:color="auto" w:fill="FFFFFF"/>
          </w:tcPr>
          <w:p w:rsidR="00035810" w:rsidRPr="00766F30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proofErr w:type="gramStart"/>
            <w:r w:rsidRPr="00766F30">
              <w:rPr>
                <w:rFonts w:ascii="Calibri Light" w:hAnsi="Calibri Light" w:cs="Calibri Light"/>
                <w:b/>
              </w:rPr>
              <w:t>STRUTTURE,  ATTREZZATURE</w:t>
            </w:r>
            <w:proofErr w:type="gramEnd"/>
            <w:r w:rsidRPr="00766F30">
              <w:rPr>
                <w:rFonts w:ascii="Calibri Light" w:hAnsi="Calibri Light" w:cs="Calibri Light"/>
                <w:b/>
              </w:rPr>
              <w:t>,  MATERIALI  DIDATTICI  E  DI CONSUMO</w:t>
            </w:r>
          </w:p>
          <w:p w:rsidR="00035810" w:rsidRPr="00766F30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766F30">
              <w:rPr>
                <w:rFonts w:ascii="Calibri Light" w:hAnsi="Calibri Light" w:cs="Calibri Light"/>
              </w:rPr>
              <w:t>(Descrivere gli strumenti necessari alla realizzazione del progetto)</w:t>
            </w:r>
          </w:p>
        </w:tc>
      </w:tr>
      <w:tr w:rsidR="00035810" w:rsidRPr="00C67D32" w:rsidTr="00D26D12">
        <w:trPr>
          <w:trHeight w:val="3333"/>
        </w:trPr>
        <w:tc>
          <w:tcPr>
            <w:tcW w:w="9709" w:type="dxa"/>
          </w:tcPr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35810" w:rsidRPr="00C67D32" w:rsidTr="00D26D12">
        <w:tc>
          <w:tcPr>
            <w:tcW w:w="9709" w:type="dxa"/>
            <w:tcBorders>
              <w:right w:val="double" w:sz="6" w:space="0" w:color="auto"/>
            </w:tcBorders>
            <w:shd w:val="pct10" w:color="auto" w:fill="FFFFFF"/>
          </w:tcPr>
          <w:p w:rsidR="00035810" w:rsidRPr="00766F30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766F30">
              <w:rPr>
                <w:rFonts w:ascii="Calibri Light" w:hAnsi="Calibri Light" w:cs="Calibri Light"/>
                <w:b/>
              </w:rPr>
              <w:t xml:space="preserve">Eventuali </w:t>
            </w:r>
            <w:proofErr w:type="gramStart"/>
            <w:r w:rsidRPr="00766F30">
              <w:rPr>
                <w:rFonts w:ascii="Calibri Light" w:hAnsi="Calibri Light" w:cs="Calibri Light"/>
                <w:b/>
              </w:rPr>
              <w:t>COLLEGAMENTI  CON</w:t>
            </w:r>
            <w:proofErr w:type="gramEnd"/>
            <w:r w:rsidRPr="00766F30">
              <w:rPr>
                <w:rFonts w:ascii="Calibri Light" w:hAnsi="Calibri Light" w:cs="Calibri Light"/>
                <w:b/>
              </w:rPr>
              <w:t xml:space="preserve">  STRUTTURE  ESTERNE</w:t>
            </w:r>
          </w:p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766F30">
              <w:rPr>
                <w:rFonts w:ascii="Calibri Light" w:hAnsi="Calibri Light" w:cs="Calibri Light"/>
              </w:rPr>
              <w:t xml:space="preserve">(Nel caso in cui il progetto usufruisca di un co-finanziamento esterno, specificare la modalità del </w:t>
            </w:r>
            <w:proofErr w:type="spellStart"/>
            <w:r w:rsidRPr="00766F30">
              <w:rPr>
                <w:rFonts w:ascii="Calibri Light" w:hAnsi="Calibri Light" w:cs="Calibri Light"/>
              </w:rPr>
              <w:t>part</w:t>
            </w:r>
            <w:r>
              <w:rPr>
                <w:rFonts w:ascii="Calibri Light" w:hAnsi="Calibri Light" w:cs="Calibri Light"/>
              </w:rPr>
              <w:t>n</w:t>
            </w:r>
            <w:r w:rsidRPr="00766F30">
              <w:rPr>
                <w:rFonts w:ascii="Calibri Light" w:hAnsi="Calibri Light" w:cs="Calibri Light"/>
              </w:rPr>
              <w:t>erariato</w:t>
            </w:r>
            <w:proofErr w:type="spellEnd"/>
            <w:r w:rsidRPr="00766F30">
              <w:rPr>
                <w:rFonts w:ascii="Calibri Light" w:hAnsi="Calibri Light" w:cs="Calibri Light"/>
              </w:rPr>
              <w:t>)</w:t>
            </w:r>
          </w:p>
        </w:tc>
      </w:tr>
      <w:tr w:rsidR="00035810" w:rsidRPr="00C67D32" w:rsidTr="00D26D12">
        <w:trPr>
          <w:trHeight w:val="2314"/>
        </w:trPr>
        <w:tc>
          <w:tcPr>
            <w:tcW w:w="9709" w:type="dxa"/>
          </w:tcPr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</w:rPr>
      </w:pPr>
    </w:p>
    <w:p w:rsidR="00035810" w:rsidRPr="00C67D32" w:rsidRDefault="00035810" w:rsidP="00035810">
      <w:pPr>
        <w:rPr>
          <w:rFonts w:ascii="Calibri Light" w:hAnsi="Calibri Light" w:cs="Calibri Light"/>
        </w:rPr>
      </w:pPr>
      <w:r w:rsidRPr="00C67D32">
        <w:rPr>
          <w:rFonts w:ascii="Calibri Light" w:hAnsi="Calibri Light" w:cs="Calibri Ligh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35810" w:rsidRPr="00C67D32" w:rsidTr="00D26D12">
        <w:tc>
          <w:tcPr>
            <w:tcW w:w="9778" w:type="dxa"/>
            <w:shd w:val="clear" w:color="auto" w:fill="D9D9D9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TEMPI DI REALIZZAZIONE DEL PROGETTO</w:t>
            </w:r>
          </w:p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(Indicare il periodo di inizio e di </w:t>
            </w:r>
            <w:proofErr w:type="gramStart"/>
            <w:r w:rsidRPr="00C67D32">
              <w:rPr>
                <w:rFonts w:ascii="Calibri Light" w:hAnsi="Calibri Light" w:cs="Calibri Light"/>
              </w:rPr>
              <w:t>conclusione )</w:t>
            </w:r>
            <w:proofErr w:type="gramEnd"/>
            <w:r w:rsidRPr="00C67D32">
              <w:rPr>
                <w:rFonts w:ascii="Calibri Light" w:hAnsi="Calibri Light" w:cs="Calibri Light"/>
              </w:rPr>
              <w:t xml:space="preserve">  </w:t>
            </w:r>
          </w:p>
        </w:tc>
      </w:tr>
      <w:tr w:rsidR="00035810" w:rsidRPr="00C67D32" w:rsidTr="00D26D12">
        <w:trPr>
          <w:trHeight w:val="889"/>
        </w:trPr>
        <w:tc>
          <w:tcPr>
            <w:tcW w:w="977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</w:rPr>
      </w:pPr>
    </w:p>
    <w:p w:rsidR="00035810" w:rsidRPr="00C67D32" w:rsidRDefault="00035810" w:rsidP="00035810">
      <w:pPr>
        <w:jc w:val="center"/>
        <w:rPr>
          <w:rFonts w:ascii="Calibri Light" w:hAnsi="Calibri Light" w:cs="Calibri Light"/>
          <w:b/>
        </w:rPr>
      </w:pPr>
      <w:r w:rsidRPr="00C67D32">
        <w:rPr>
          <w:rFonts w:ascii="Calibri Light" w:hAnsi="Calibri Light" w:cs="Calibri Light"/>
          <w:b/>
        </w:rPr>
        <w:t xml:space="preserve">AZIONI DEL PROGETTO </w:t>
      </w:r>
    </w:p>
    <w:p w:rsidR="00035810" w:rsidRPr="00766F30" w:rsidRDefault="00035810" w:rsidP="00035810">
      <w:pPr>
        <w:jc w:val="center"/>
        <w:rPr>
          <w:rFonts w:ascii="Calibri Light" w:hAnsi="Calibri Light" w:cs="Calibri Light"/>
          <w:b/>
        </w:rPr>
      </w:pPr>
      <w:r w:rsidRPr="00766F30">
        <w:rPr>
          <w:rFonts w:ascii="Calibri Light" w:hAnsi="Calibri Light" w:cs="Calibri Light"/>
        </w:rPr>
        <w:t>(suddividere il progetto nelle sue principali azioni e quindi barrare con una X il mese o i mesi di svolgimento delle stesse)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056"/>
        <w:gridCol w:w="2612"/>
      </w:tblGrid>
      <w:tr w:rsidR="00035810" w:rsidRPr="00C67D32" w:rsidTr="00D26D12">
        <w:trPr>
          <w:trHeight w:val="283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AZIONE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DESCRIZIONE</w:t>
            </w: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NOTE</w:t>
            </w: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40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40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7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8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40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9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10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11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40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12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13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14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40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15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  <w:b/>
        </w:rPr>
      </w:pPr>
    </w:p>
    <w:p w:rsidR="00035810" w:rsidRPr="00C67D32" w:rsidRDefault="00035810" w:rsidP="00035810">
      <w:pPr>
        <w:jc w:val="center"/>
        <w:rPr>
          <w:rFonts w:ascii="Calibri Light" w:hAnsi="Calibri Light" w:cs="Calibri Light"/>
          <w:b/>
        </w:rPr>
      </w:pPr>
      <w:r w:rsidRPr="00C67D32">
        <w:rPr>
          <w:rFonts w:ascii="Calibri Light" w:hAnsi="Calibri Light" w:cs="Calibri Light"/>
          <w:b/>
        </w:rPr>
        <w:t>CRONOPROGRAMMA</w:t>
      </w:r>
    </w:p>
    <w:p w:rsidR="00035810" w:rsidRPr="00C67D32" w:rsidRDefault="00035810" w:rsidP="00035810">
      <w:pPr>
        <w:jc w:val="center"/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957"/>
        <w:gridCol w:w="960"/>
        <w:gridCol w:w="959"/>
        <w:gridCol w:w="957"/>
        <w:gridCol w:w="961"/>
        <w:gridCol w:w="958"/>
        <w:gridCol w:w="962"/>
        <w:gridCol w:w="957"/>
        <w:gridCol w:w="959"/>
      </w:tblGrid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AZIONE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OTT</w:t>
            </w: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NOV</w:t>
            </w: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GEN</w:t>
            </w: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FEB</w:t>
            </w: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MAR</w:t>
            </w: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APR</w:t>
            </w: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MAG</w:t>
            </w: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GIU</w:t>
            </w: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LUG</w:t>
            </w:r>
          </w:p>
        </w:tc>
      </w:tr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8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9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10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11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12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13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14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c>
          <w:tcPr>
            <w:tcW w:w="1006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15</w:t>
            </w:r>
          </w:p>
        </w:tc>
        <w:tc>
          <w:tcPr>
            <w:tcW w:w="977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035810" w:rsidRDefault="00035810" w:rsidP="00035810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C67D32">
        <w:rPr>
          <w:rFonts w:ascii="Calibri Light" w:hAnsi="Calibri Light" w:cs="Calibri Light"/>
        </w:rPr>
        <w:br w:type="page"/>
      </w:r>
      <w:r>
        <w:rPr>
          <w:rFonts w:ascii="Calibri Light" w:hAnsi="Calibri Light" w:cs="Calibri Light"/>
          <w:b/>
          <w:sz w:val="32"/>
          <w:szCs w:val="32"/>
        </w:rPr>
        <w:t>COSTI – PREVISIONE DI SPESA</w:t>
      </w:r>
    </w:p>
    <w:p w:rsidR="00035810" w:rsidRPr="00766F30" w:rsidRDefault="00035810" w:rsidP="00035810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932"/>
        <w:gridCol w:w="2645"/>
        <w:gridCol w:w="2393"/>
      </w:tblGrid>
      <w:tr w:rsidR="00035810" w:rsidRPr="00C67D32" w:rsidTr="00D26D12">
        <w:tc>
          <w:tcPr>
            <w:tcW w:w="9778" w:type="dxa"/>
            <w:gridSpan w:val="4"/>
            <w:shd w:val="clear" w:color="auto" w:fill="D9D9D9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COSTI PERSONALE (Lordo dipendente)</w:t>
            </w: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Docenti interni</w:t>
            </w: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n. ore insegnamento </w:t>
            </w: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(€ 35,00)</w:t>
            </w: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n. ore funzionali </w:t>
            </w: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(€ 17,</w:t>
            </w:r>
            <w:proofErr w:type="gramStart"/>
            <w:r w:rsidRPr="00C67D32">
              <w:rPr>
                <w:rFonts w:ascii="Calibri Light" w:hAnsi="Calibri Light" w:cs="Calibri Light"/>
              </w:rPr>
              <w:t>50 )</w:t>
            </w:r>
            <w:proofErr w:type="gramEnd"/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TOTALE</w:t>
            </w: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D.SS.GG.AA</w:t>
            </w: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n. ore (€ 18,50)</w:t>
            </w: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AA. </w:t>
            </w:r>
            <w:proofErr w:type="spellStart"/>
            <w:r w:rsidRPr="00C67D32">
              <w:rPr>
                <w:rFonts w:ascii="Calibri Light" w:hAnsi="Calibri Light" w:cs="Calibri Light"/>
              </w:rPr>
              <w:t>amm</w:t>
            </w:r>
            <w:proofErr w:type="spellEnd"/>
            <w:r w:rsidRPr="00C67D32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n. ore (€ 14,50) </w:t>
            </w: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AA. tecnici</w:t>
            </w: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n. ore (€ 14,50)</w:t>
            </w: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CC. Scolastici</w:t>
            </w: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n. ore (12,50)</w:t>
            </w: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c>
          <w:tcPr>
            <w:tcW w:w="9778" w:type="dxa"/>
            <w:gridSpan w:val="4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TOTALE SPESE PERSONALE </w:t>
            </w:r>
            <w:proofErr w:type="gramStart"/>
            <w:r w:rsidRPr="00C67D32">
              <w:rPr>
                <w:rFonts w:ascii="Calibri Light" w:hAnsi="Calibri Light" w:cs="Calibri Light"/>
              </w:rPr>
              <w:t>INTERNO :</w:t>
            </w:r>
            <w:proofErr w:type="gramEnd"/>
            <w:r w:rsidRPr="00C67D32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</w:rPr>
      </w:pPr>
    </w:p>
    <w:p w:rsidR="00035810" w:rsidRPr="00C67D32" w:rsidRDefault="00035810" w:rsidP="00035810">
      <w:pPr>
        <w:rPr>
          <w:rFonts w:ascii="Calibri Light" w:hAnsi="Calibri Light" w:cs="Calibri Light"/>
        </w:rPr>
      </w:pPr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6272"/>
        <w:gridCol w:w="1880"/>
      </w:tblGrid>
      <w:tr w:rsidR="00035810" w:rsidRPr="00C67D32" w:rsidTr="00D26D12">
        <w:trPr>
          <w:trHeight w:val="37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BUDGET PREVENTIVO</w:t>
            </w:r>
          </w:p>
        </w:tc>
      </w:tr>
      <w:tr w:rsidR="00035810" w:rsidRPr="00C67D32" w:rsidTr="00D26D12">
        <w:trPr>
          <w:trHeight w:val="375"/>
        </w:trPr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25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Intestazione</w:t>
            </w:r>
          </w:p>
        </w:tc>
        <w:tc>
          <w:tcPr>
            <w:tcW w:w="9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 Spese previste (€)</w:t>
            </w:r>
          </w:p>
        </w:tc>
      </w:tr>
      <w:tr w:rsidR="00035810" w:rsidRPr="00C67D32" w:rsidTr="00D26D12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 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  <w:color w:val="FFFFFF"/>
              </w:rPr>
            </w:pPr>
            <w:r w:rsidRPr="00C67D32">
              <w:rPr>
                <w:rFonts w:ascii="Calibri Light" w:hAnsi="Calibri Light" w:cs="Calibri Light"/>
                <w:b/>
                <w:bCs/>
                <w:color w:val="FFFFFF"/>
              </w:rPr>
              <w:t>Costi previsti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  <w:color w:val="FFFFFF"/>
              </w:rPr>
            </w:pPr>
            <w:r w:rsidRPr="00C67D32">
              <w:rPr>
                <w:rFonts w:ascii="Calibri Light" w:hAnsi="Calibri Light" w:cs="Calibri Light"/>
                <w:b/>
                <w:bCs/>
                <w:color w:val="FFFFFF"/>
              </w:rPr>
              <w:t> </w:t>
            </w:r>
          </w:p>
        </w:tc>
      </w:tr>
      <w:tr w:rsidR="00035810" w:rsidRPr="00C67D32" w:rsidTr="00D26D12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A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TOTALE SPESE PERSONALE INTERNO (gestione amministrativa, coordinamento, organizzazione, progettazione)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               </w:t>
            </w:r>
          </w:p>
        </w:tc>
      </w:tr>
      <w:tr w:rsidR="00035810" w:rsidRPr="00C67D32" w:rsidTr="00D26D12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B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vitto, alloggio e trasporto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               </w:t>
            </w:r>
          </w:p>
        </w:tc>
      </w:tr>
      <w:tr w:rsidR="00035810" w:rsidRPr="00C67D32" w:rsidTr="00D26D12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C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acquisto di attrezzature specifiche alla realizzazione progettuale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               </w:t>
            </w:r>
          </w:p>
        </w:tc>
      </w:tr>
      <w:tr w:rsidR="00035810" w:rsidRPr="00C67D32" w:rsidTr="00D26D12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D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spese varie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               </w:t>
            </w:r>
          </w:p>
        </w:tc>
      </w:tr>
      <w:tr w:rsidR="00035810" w:rsidRPr="00C67D32" w:rsidTr="00D26D12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E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acquisto di beni di consumo e/o forniture;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               </w:t>
            </w:r>
          </w:p>
        </w:tc>
      </w:tr>
      <w:tr w:rsidR="00035810" w:rsidRPr="00C67D32" w:rsidTr="00D26D12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F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onorari di esperti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               </w:t>
            </w:r>
          </w:p>
        </w:tc>
      </w:tr>
      <w:tr w:rsidR="00035810" w:rsidRPr="00C67D32" w:rsidTr="00D26D12">
        <w:trPr>
          <w:trHeight w:val="540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L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Totale costi diretti ammissibili (=A+B+C+D+E+F)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             </w:t>
            </w:r>
          </w:p>
        </w:tc>
      </w:tr>
      <w:tr w:rsidR="00035810" w:rsidRPr="00C67D32" w:rsidTr="00D26D12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 </w:t>
            </w: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IL REFERENTE DEL </w:t>
            </w:r>
            <w:proofErr w:type="gramStart"/>
            <w:r w:rsidRPr="00C67D32">
              <w:rPr>
                <w:rFonts w:ascii="Calibri Light" w:hAnsi="Calibri Light" w:cs="Calibri Light"/>
                <w:b/>
                <w:bCs/>
              </w:rPr>
              <w:t>PROGETTO:_</w:t>
            </w:r>
            <w:proofErr w:type="gramEnd"/>
            <w:r w:rsidRPr="00C67D32">
              <w:rPr>
                <w:rFonts w:ascii="Calibri Light" w:hAnsi="Calibri Light" w:cs="Calibri Light"/>
                <w:b/>
                <w:bCs/>
              </w:rPr>
              <w:t>_________________________________</w:t>
            </w: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firma__________________________________</w:t>
            </w: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 </w:t>
            </w: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 </w:t>
            </w:r>
          </w:p>
        </w:tc>
      </w:tr>
    </w:tbl>
    <w:p w:rsidR="00035810" w:rsidRPr="00C67D32" w:rsidRDefault="00035810" w:rsidP="00035810">
      <w:pPr>
        <w:pStyle w:val="Normale1"/>
        <w:tabs>
          <w:tab w:val="center" w:pos="7380"/>
        </w:tabs>
        <w:rPr>
          <w:rFonts w:ascii="Calibri Light" w:hAnsi="Calibri Light" w:cs="Calibri Light"/>
          <w:sz w:val="24"/>
          <w:szCs w:val="24"/>
        </w:rPr>
      </w:pPr>
      <w:r w:rsidRPr="00C67D32">
        <w:rPr>
          <w:rFonts w:ascii="Calibri Light" w:hAnsi="Calibri Light" w:cs="Calibri Light"/>
          <w:b/>
          <w:i/>
          <w:sz w:val="24"/>
          <w:szCs w:val="24"/>
        </w:rPr>
        <w:t>Timbro e data</w:t>
      </w:r>
      <w:r w:rsidRPr="00C67D32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</w:t>
      </w:r>
      <w:r w:rsidRPr="00C67D32">
        <w:rPr>
          <w:rFonts w:ascii="Calibri Light" w:hAnsi="Calibri Light" w:cs="Calibri Light"/>
          <w:b/>
          <w:sz w:val="24"/>
          <w:szCs w:val="24"/>
        </w:rPr>
        <w:tab/>
        <w:t>Il DIRIGENTE SCOLASTICO</w:t>
      </w:r>
    </w:p>
    <w:p w:rsidR="00035810" w:rsidRPr="00035810" w:rsidRDefault="00035810" w:rsidP="00906E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  <w:bookmarkStart w:id="0" w:name="_GoBack"/>
      <w:bookmarkEnd w:id="0"/>
    </w:p>
    <w:sectPr w:rsidR="00035810" w:rsidRPr="00035810" w:rsidSect="00906EE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82" w:right="1134" w:bottom="820" w:left="1134" w:header="709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DBE" w:rsidRDefault="00EE2DBE">
      <w:r>
        <w:separator/>
      </w:r>
    </w:p>
  </w:endnote>
  <w:endnote w:type="continuationSeparator" w:id="0">
    <w:p w:rsidR="00EE2DBE" w:rsidRDefault="00EE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43" w:rsidRDefault="00035810">
    <w:pPr>
      <w:pStyle w:val="Intestazioneepidipagina"/>
      <w:tabs>
        <w:tab w:val="clear" w:pos="9020"/>
        <w:tab w:val="center" w:pos="4819"/>
        <w:tab w:val="right" w:pos="9638"/>
      </w:tabs>
      <w:spacing w:line="288" w:lineRule="auto"/>
    </w:pPr>
    <w:r>
      <w:rPr>
        <w:rFonts w:ascii="Century Gothic" w:hAnsi="Century Gothic"/>
        <w:sz w:val="22"/>
        <w:szCs w:val="22"/>
      </w:rPr>
      <w:t>allegato alla circolare 16 del 0</w:t>
    </w:r>
    <w:r w:rsidR="002E2E9B">
      <w:rPr>
        <w:rFonts w:ascii="Century Gothic" w:hAnsi="Century Gothic"/>
        <w:sz w:val="22"/>
        <w:szCs w:val="22"/>
      </w:rPr>
      <w:t>4</w:t>
    </w:r>
    <w:r>
      <w:rPr>
        <w:rFonts w:ascii="Century Gothic" w:hAnsi="Century Gothic"/>
        <w:sz w:val="22"/>
        <w:szCs w:val="22"/>
      </w:rPr>
      <w:t>.10.2019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DBE" w:rsidRDefault="00EE2DBE">
      <w:r>
        <w:separator/>
      </w:r>
    </w:p>
  </w:footnote>
  <w:footnote w:type="continuationSeparator" w:id="0">
    <w:p w:rsidR="00EE2DBE" w:rsidRDefault="00EE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5AE" w:rsidRDefault="00E165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43" w:rsidRDefault="00A470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5AE" w:rsidRDefault="00E165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proofState w:spelling="clean" w:grammar="clean"/>
  <w:attachedTemplate r:id="rId1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10"/>
    <w:rsid w:val="00035810"/>
    <w:rsid w:val="000C25DA"/>
    <w:rsid w:val="000D7E41"/>
    <w:rsid w:val="002E2E9B"/>
    <w:rsid w:val="003C3D8B"/>
    <w:rsid w:val="004576F4"/>
    <w:rsid w:val="00490C82"/>
    <w:rsid w:val="006170D9"/>
    <w:rsid w:val="00650F8E"/>
    <w:rsid w:val="00676E8F"/>
    <w:rsid w:val="007455EC"/>
    <w:rsid w:val="007506B3"/>
    <w:rsid w:val="00756186"/>
    <w:rsid w:val="00765548"/>
    <w:rsid w:val="008359E8"/>
    <w:rsid w:val="00906EEC"/>
    <w:rsid w:val="00984602"/>
    <w:rsid w:val="00A47043"/>
    <w:rsid w:val="00AC7E56"/>
    <w:rsid w:val="00B97713"/>
    <w:rsid w:val="00C150CC"/>
    <w:rsid w:val="00D4736F"/>
    <w:rsid w:val="00E165AE"/>
    <w:rsid w:val="00E87262"/>
    <w:rsid w:val="00EE2DBE"/>
    <w:rsid w:val="00F1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AD94B"/>
  <w15:docId w15:val="{63239747-7068-EA4A-8787-A5C1A550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58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035810"/>
    <w:pPr>
      <w:keepNext/>
      <w:widowControl w:val="0"/>
      <w:numPr>
        <w:ilvl w:val="5"/>
        <w:numId w:val="1"/>
      </w:numPr>
      <w:ind w:left="7788" w:firstLine="708"/>
      <w:outlineLvl w:val="5"/>
    </w:pPr>
    <w:rPr>
      <w:rFonts w:eastAsia="Arial Unicode MS" w:cs="Arial Unicode MS"/>
      <w:kern w:val="1"/>
      <w:sz w:val="2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styleId="Intestazione">
    <w:name w:val="header"/>
    <w:basedOn w:val="Normale"/>
    <w:link w:val="IntestazioneCarattere"/>
    <w:unhideWhenUsed/>
    <w:rsid w:val="00E165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65A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5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5AE"/>
    <w:rPr>
      <w:sz w:val="24"/>
      <w:szCs w:val="24"/>
      <w:lang w:val="en-US" w:eastAsia="en-US"/>
    </w:rPr>
  </w:style>
  <w:style w:type="paragraph" w:customStyle="1" w:styleId="Stiletabella1">
    <w:name w:val="Stile tabella 1"/>
    <w:rsid w:val="00906EEC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sid w:val="00906EEC"/>
    <w:rPr>
      <w:rFonts w:ascii="Helvetica Neue" w:eastAsia="Helvetica Neue" w:hAnsi="Helvetica Neue" w:cs="Helvetica Neue"/>
      <w:color w:val="000000"/>
    </w:rPr>
  </w:style>
  <w:style w:type="character" w:customStyle="1" w:styleId="Titolo6Carattere">
    <w:name w:val="Titolo 6 Carattere"/>
    <w:basedOn w:val="Carpredefinitoparagrafo"/>
    <w:link w:val="Titolo6"/>
    <w:rsid w:val="00035810"/>
    <w:rPr>
      <w:rFonts w:cs="Arial Unicode MS"/>
      <w:kern w:val="1"/>
      <w:sz w:val="28"/>
      <w:szCs w:val="24"/>
      <w:bdr w:val="none" w:sz="0" w:space="0" w:color="auto"/>
      <w:lang w:eastAsia="hi-IN" w:bidi="hi-IN"/>
    </w:rPr>
  </w:style>
  <w:style w:type="paragraph" w:customStyle="1" w:styleId="a">
    <w:basedOn w:val="Normale"/>
    <w:next w:val="Corpotesto"/>
    <w:link w:val="CorpodeltestoCarattere"/>
    <w:unhideWhenUsed/>
    <w:rsid w:val="00035810"/>
    <w:pPr>
      <w:suppressAutoHyphens w:val="0"/>
      <w:jc w:val="both"/>
    </w:pPr>
    <w:rPr>
      <w:sz w:val="28"/>
      <w:lang w:eastAsia="it-IT"/>
    </w:rPr>
  </w:style>
  <w:style w:type="character" w:customStyle="1" w:styleId="CorpodeltestoCarattere">
    <w:name w:val="Corpo del testo Carattere"/>
    <w:link w:val="a"/>
    <w:rsid w:val="00035810"/>
    <w:rPr>
      <w:sz w:val="28"/>
      <w:szCs w:val="24"/>
    </w:rPr>
  </w:style>
  <w:style w:type="paragraph" w:customStyle="1" w:styleId="Paragrafononrientrato">
    <w:name w:val="Paragrafo non rientrato"/>
    <w:basedOn w:val="Normale"/>
    <w:rsid w:val="00035810"/>
    <w:pPr>
      <w:suppressAutoHyphens w:val="0"/>
      <w:jc w:val="both"/>
    </w:pPr>
    <w:rPr>
      <w:szCs w:val="20"/>
      <w:lang w:eastAsia="it-IT"/>
    </w:rPr>
  </w:style>
  <w:style w:type="paragraph" w:customStyle="1" w:styleId="Normale1">
    <w:name w:val="Normale1"/>
    <w:rsid w:val="000358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58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5810"/>
    <w:rPr>
      <w:rFonts w:eastAsia="Times New Roman"/>
      <w:sz w:val="24"/>
      <w:szCs w:val="24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s040001@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ps040001@pec.istruzione.i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d/Library/Group%20Containers/UBF8T346G9.Office/User%20Content.localized/Templates.localized/circolare-spano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circolare-spano.dotx</Template>
  <TotalTime>2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2019-10-04T04:21:00Z</cp:lastPrinted>
  <dcterms:created xsi:type="dcterms:W3CDTF">2019-10-03T09:40:00Z</dcterms:created>
  <dcterms:modified xsi:type="dcterms:W3CDTF">2019-10-04T04:21:00Z</dcterms:modified>
  <cp:category/>
</cp:coreProperties>
</file>